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09E9" w14:textId="702D66C8" w:rsidR="00784202" w:rsidRDefault="00784202" w:rsidP="00161E8C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Перспективный план работы на 1 квартал (</w:t>
      </w:r>
      <w:r w:rsidR="002A600A">
        <w:rPr>
          <w:rFonts w:ascii="Times New Roman" w:eastAsia="Times New Roman" w:hAnsi="Times New Roman" w:cs="Times New Roman"/>
          <w:b/>
          <w:bCs/>
        </w:rPr>
        <w:t xml:space="preserve">2 </w:t>
      </w:r>
      <w:r>
        <w:rPr>
          <w:rFonts w:ascii="Times New Roman" w:eastAsia="Times New Roman" w:hAnsi="Times New Roman" w:cs="Times New Roman"/>
          <w:b/>
          <w:bCs/>
        </w:rPr>
        <w:t>младшая группа)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87"/>
        <w:gridCol w:w="5138"/>
        <w:gridCol w:w="2126"/>
        <w:gridCol w:w="2365"/>
        <w:gridCol w:w="2232"/>
      </w:tblGrid>
      <w:tr w:rsidR="00784202" w14:paraId="538F1495" w14:textId="77777777" w:rsidTr="0078420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42103" w14:textId="77777777" w:rsidR="00784202" w:rsidRPr="00161E8C" w:rsidRDefault="00784202">
            <w:pPr>
              <w:jc w:val="center"/>
              <w:rPr>
                <w:b/>
                <w:sz w:val="20"/>
                <w:szCs w:val="20"/>
              </w:rPr>
            </w:pPr>
            <w:r w:rsidRPr="00161E8C">
              <w:rPr>
                <w:rStyle w:val="11"/>
                <w:rFonts w:eastAsiaTheme="minorEastAsia"/>
                <w:b/>
                <w:sz w:val="20"/>
                <w:szCs w:val="20"/>
              </w:rPr>
              <w:t>Форма организации музыкальной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C3432F" w14:textId="77777777" w:rsidR="00784202" w:rsidRPr="00161E8C" w:rsidRDefault="00784202">
            <w:pPr>
              <w:jc w:val="center"/>
              <w:rPr>
                <w:b/>
                <w:sz w:val="20"/>
                <w:szCs w:val="20"/>
              </w:rPr>
            </w:pPr>
            <w:r w:rsidRPr="00161E8C">
              <w:rPr>
                <w:rStyle w:val="11"/>
                <w:rFonts w:eastAsiaTheme="minorEastAsia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54CC5" w14:textId="77777777" w:rsidR="00784202" w:rsidRPr="00161E8C" w:rsidRDefault="00784202">
            <w:pPr>
              <w:jc w:val="center"/>
              <w:rPr>
                <w:b/>
                <w:sz w:val="20"/>
                <w:szCs w:val="20"/>
              </w:rPr>
            </w:pPr>
            <w:r w:rsidRPr="00161E8C">
              <w:rPr>
                <w:rStyle w:val="11"/>
                <w:rFonts w:eastAsiaTheme="minorEastAsia"/>
                <w:b/>
                <w:sz w:val="20"/>
                <w:szCs w:val="20"/>
              </w:rPr>
              <w:t>Репертуар</w:t>
            </w:r>
          </w:p>
        </w:tc>
      </w:tr>
      <w:tr w:rsidR="00784202" w14:paraId="51B88C48" w14:textId="77777777" w:rsidTr="007842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156B13" w14:textId="77777777" w:rsidR="00784202" w:rsidRPr="00161E8C" w:rsidRDefault="0078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994AA" w14:textId="77777777" w:rsidR="00784202" w:rsidRPr="00161E8C" w:rsidRDefault="0078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912A8" w14:textId="77777777" w:rsidR="00784202" w:rsidRPr="00161E8C" w:rsidRDefault="00784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E8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D62C9" w14:textId="77777777" w:rsidR="00784202" w:rsidRPr="00161E8C" w:rsidRDefault="00784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E8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3BC39" w14:textId="77777777" w:rsidR="00784202" w:rsidRPr="00161E8C" w:rsidRDefault="00784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E8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784202" w14:paraId="7466029C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A7B20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  <w:p w14:paraId="518253B7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26C33" w14:textId="77777777" w:rsidR="00784202" w:rsidRPr="00161E8C" w:rsidRDefault="00784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ходить с остановкой на половинную ноту и легко бегать на носочках, останавливаться с окончанием музыки</w:t>
            </w:r>
          </w:p>
          <w:p w14:paraId="168D9667" w14:textId="77777777" w:rsidR="00784202" w:rsidRPr="00161E8C" w:rsidRDefault="00784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передавать характерные движения игровых образов и выполнять игровые действия.</w:t>
            </w:r>
          </w:p>
          <w:p w14:paraId="50CFB7E5" w14:textId="77777777" w:rsidR="00784202" w:rsidRPr="00161E8C" w:rsidRDefault="00784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выполнять танцевальные движения: пружинка, прыжки, притопы,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топотушки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, повороты кистей рук, кружение шагом на носочках по одному и в парах, прямой галоп.</w:t>
            </w:r>
          </w:p>
          <w:p w14:paraId="4BCEBB29" w14:textId="77777777" w:rsidR="00784202" w:rsidRPr="00161E8C" w:rsidRDefault="00784202">
            <w:pPr>
              <w:ind w:left="402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EE1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«Ножками затопали»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6D31765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9512F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«Ай-да!» </w:t>
            </w:r>
            <w:proofErr w:type="gram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муз.и</w:t>
            </w:r>
            <w:proofErr w:type="gram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сл. Г. Ильиной</w:t>
            </w:r>
          </w:p>
          <w:p w14:paraId="7B04516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4FDC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«Фонарики»</w:t>
            </w:r>
          </w:p>
          <w:p w14:paraId="0D783E8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3209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хочет побегать?» (литовская народная мелодия)</w:t>
            </w:r>
          </w:p>
          <w:p w14:paraId="680674D5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CF4C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 «Погуляем» муз. Т.Ломовой</w:t>
            </w:r>
          </w:p>
          <w:p w14:paraId="1E06871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9B50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«Кто хочет побегать?» муз. Л.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Вишкарева</w:t>
            </w:r>
            <w:proofErr w:type="spellEnd"/>
          </w:p>
          <w:p w14:paraId="0721C8E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5CC6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«Птички летают» муз. А. Серова</w:t>
            </w:r>
          </w:p>
          <w:p w14:paraId="631EFD2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3BA4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с лентами (болгарская народная мелодия)</w:t>
            </w:r>
          </w:p>
          <w:p w14:paraId="596E3D9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3C9C3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</w:t>
            </w:r>
            <w:bookmarkStart w:id="0" w:name="_GoBack"/>
            <w:bookmarkEnd w:id="0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«Пружинка» («Из-под дуба» русская народная мелодия)</w:t>
            </w:r>
          </w:p>
          <w:p w14:paraId="3142FC0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C263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«Зайчики»</w:t>
            </w:r>
          </w:p>
          <w:p w14:paraId="3FE2B4E4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26F8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«Марш» муз. А.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Парлова</w:t>
            </w:r>
            <w:proofErr w:type="spellEnd"/>
          </w:p>
          <w:p w14:paraId="4ABEADE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22083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«Кружение на шаге» муз. Е.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Аарне</w:t>
            </w:r>
            <w:proofErr w:type="spellEnd"/>
          </w:p>
          <w:p w14:paraId="04A2715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2C90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Стуколка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» (украинская народная мелодия)</w:t>
            </w:r>
          </w:p>
          <w:p w14:paraId="25471B1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E7EDE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«Ножками затопали»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639E332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DF5A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«Большие и маленькие ноги» муз. В.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Агафонникова</w:t>
            </w:r>
            <w:proofErr w:type="spellEnd"/>
          </w:p>
          <w:p w14:paraId="6366CDC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0522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«Большие и маленькие птички» муз.</w:t>
            </w:r>
          </w:p>
          <w:p w14:paraId="138BC73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 Козловского</w:t>
            </w:r>
          </w:p>
        </w:tc>
      </w:tr>
      <w:tr w:rsidR="00784202" w14:paraId="53A7FB5E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F0A05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чувства ритма, музицирование</w:t>
            </w:r>
          </w:p>
          <w:p w14:paraId="0CB0124C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AB517" w14:textId="77777777" w:rsidR="00784202" w:rsidRPr="00161E8C" w:rsidRDefault="0078420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музыкальный слух (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, ритмический, тембровый, динамический).</w:t>
            </w:r>
          </w:p>
          <w:p w14:paraId="6AC21822" w14:textId="77777777" w:rsidR="00784202" w:rsidRPr="00161E8C" w:rsidRDefault="0078420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подпевать и петь звуки разной высоты, различным ритмом, темпом подражания интонациям музыкально-игровым образов.</w:t>
            </w:r>
          </w:p>
          <w:p w14:paraId="3324B5F5" w14:textId="77777777" w:rsidR="00784202" w:rsidRPr="00161E8C" w:rsidRDefault="0078420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Приучать малышей петь и двигаться, передавая ритм мелодии.</w:t>
            </w:r>
          </w:p>
          <w:p w14:paraId="2265372C" w14:textId="77777777" w:rsidR="00784202" w:rsidRPr="00161E8C" w:rsidRDefault="0078420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воспроизводить ритмы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песен на музыкальной лесенке, различать высоту звуков и ритм упражнений.</w:t>
            </w:r>
          </w:p>
          <w:p w14:paraId="20024B2F" w14:textId="77777777" w:rsidR="00784202" w:rsidRPr="00161E8C" w:rsidRDefault="00784202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B066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ладошки»</w:t>
            </w:r>
          </w:p>
          <w:p w14:paraId="29010CA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E88A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«Птички летают»</w:t>
            </w:r>
          </w:p>
          <w:p w14:paraId="67DE4F4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44F5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«Зайчики»</w:t>
            </w:r>
          </w:p>
          <w:p w14:paraId="12B5138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народная плясовая</w:t>
            </w:r>
          </w:p>
          <w:p w14:paraId="47B9ED3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F31E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бубном</w:t>
            </w:r>
          </w:p>
          <w:p w14:paraId="21BA1E3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71A9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«Фонарики» с бубном</w:t>
            </w:r>
          </w:p>
          <w:p w14:paraId="0335276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51B3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треугольником</w:t>
            </w:r>
          </w:p>
          <w:p w14:paraId="7562F34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1C3F9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узнай инструмент</w:t>
            </w:r>
          </w:p>
          <w:p w14:paraId="06C0584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850B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«Тихо - громко»</w:t>
            </w:r>
          </w:p>
          <w:p w14:paraId="060D9F6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14:paraId="2E461D2B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328A7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Слушание</w:t>
            </w:r>
          </w:p>
          <w:p w14:paraId="6D1B70E6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7067D" w14:textId="77777777" w:rsidR="00784202" w:rsidRPr="00161E8C" w:rsidRDefault="0078420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Приобщать детей к музыкальной культуре, обогащать музыкальными впечатлениями, развивать интерес к музыке и эмоциональную отзывчивость.</w:t>
            </w:r>
          </w:p>
          <w:p w14:paraId="7E50C8A4" w14:textId="77777777" w:rsidR="00784202" w:rsidRPr="00161E8C" w:rsidRDefault="0078420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первоначальное представление о жанрах в музыке: марш, колыбельная, танец.</w:t>
            </w:r>
          </w:p>
          <w:p w14:paraId="7C2E369B" w14:textId="77777777" w:rsidR="00784202" w:rsidRPr="00161E8C" w:rsidRDefault="0078420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на слух контрастное звучание инструментов (дудочка-барабан, треугольник-</w:t>
            </w: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барабан, металлофон-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триола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3F1E268" w14:textId="77777777" w:rsidR="00784202" w:rsidRPr="00161E8C" w:rsidRDefault="0078420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представление о высоких, средних, низких, долгих, коротких звуках и учить различать их.</w:t>
            </w:r>
          </w:p>
          <w:p w14:paraId="41875A44" w14:textId="77777777" w:rsidR="00784202" w:rsidRPr="00161E8C" w:rsidRDefault="0078420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распознавать и определять высоту звука как в широком регистровом диапазоне, так и в узком (в пределах октавы).</w:t>
            </w:r>
          </w:p>
          <w:p w14:paraId="009EBC2C" w14:textId="77777777" w:rsidR="00784202" w:rsidRPr="00161E8C" w:rsidRDefault="00784202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592D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«Прогулка» муз. В.Волкова</w:t>
            </w:r>
          </w:p>
          <w:p w14:paraId="3EFE238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A6FCC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«Колыбельная» муз. Т.Назаровой</w:t>
            </w:r>
          </w:p>
          <w:p w14:paraId="3F3BC08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906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«Осенний ветерок» муз. А.Гречанинова</w:t>
            </w:r>
          </w:p>
          <w:p w14:paraId="7DEF901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E0B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народная плясовая</w:t>
            </w:r>
          </w:p>
          <w:p w14:paraId="6D97FF7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10F8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«Марш» Э.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Парлова</w:t>
            </w:r>
            <w:proofErr w:type="spellEnd"/>
          </w:p>
          <w:p w14:paraId="242EE72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«Колыбельная»</w:t>
            </w:r>
          </w:p>
          <w:p w14:paraId="36665C9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A169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«Колыбельная песня»</w:t>
            </w:r>
          </w:p>
          <w:p w14:paraId="0842937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06E4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«Прогулка» муз. В.Волкова</w:t>
            </w:r>
          </w:p>
          <w:p w14:paraId="6032C9F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C046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«Дождик»  муз. Н.Любарского</w:t>
            </w:r>
          </w:p>
          <w:p w14:paraId="0BC1587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C2C9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«Марш»</w:t>
            </w:r>
          </w:p>
          <w:p w14:paraId="37F788C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14:paraId="1BAA04AF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9D848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Распевание, пение</w:t>
            </w:r>
          </w:p>
          <w:p w14:paraId="0A4B1DF2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893F1" w14:textId="77777777" w:rsidR="00784202" w:rsidRPr="00161E8C" w:rsidRDefault="0078420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певческие навыки детей.</w:t>
            </w:r>
          </w:p>
          <w:p w14:paraId="6FE08C3E" w14:textId="77777777" w:rsidR="00784202" w:rsidRPr="00161E8C" w:rsidRDefault="0078420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подпевать коней музыкальных фраз,</w:t>
            </w:r>
          </w:p>
          <w:p w14:paraId="147124EE" w14:textId="77777777" w:rsidR="00784202" w:rsidRPr="00161E8C" w:rsidRDefault="0078420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повторяющиеся слова песен, с инструментом и без него, со взрослым и самостоятельно.</w:t>
            </w:r>
          </w:p>
          <w:p w14:paraId="53A2826C" w14:textId="77777777" w:rsidR="00784202" w:rsidRPr="00161E8C" w:rsidRDefault="0078420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постепенному расширению певческого голоса детей.</w:t>
            </w:r>
          </w:p>
          <w:p w14:paraId="1C723969" w14:textId="77777777" w:rsidR="00784202" w:rsidRPr="00161E8C" w:rsidRDefault="00784202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1324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«Петушок» русская народная прибаутка</w:t>
            </w:r>
          </w:p>
          <w:p w14:paraId="5FC1E1E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3F8D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«Ладушки» русская народная песня</w:t>
            </w:r>
          </w:p>
          <w:p w14:paraId="2F6D2F9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84AA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«Где же наши ручки?» муз. Т.Ломовой</w:t>
            </w:r>
          </w:p>
          <w:p w14:paraId="40E5312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C67E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«Птичка»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124A2F7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B53A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«Собачка»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2493FCD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57842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«Осень»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И.Кишко</w:t>
            </w:r>
            <w:proofErr w:type="spellEnd"/>
          </w:p>
          <w:p w14:paraId="24764B1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AEF7E" w14:textId="77777777" w:rsidR="00784202" w:rsidRPr="00161E8C" w:rsidRDefault="00784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29B9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«Кошка»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Ан.Александрова</w:t>
            </w:r>
            <w:proofErr w:type="spellEnd"/>
          </w:p>
          <w:p w14:paraId="4387385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8FE3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«Собачка»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638DDFB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D72B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«Осень»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И.Кишко</w:t>
            </w:r>
            <w:proofErr w:type="spellEnd"/>
          </w:p>
          <w:p w14:paraId="68B67F2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39604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«Ладушки» русская народная песня</w:t>
            </w:r>
          </w:p>
          <w:p w14:paraId="00302EF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7383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«Зайка» русская народная песня</w:t>
            </w:r>
          </w:p>
          <w:p w14:paraId="05835D9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14:paraId="09EE185B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26219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Танцевальное, танцевально-игровое творчество</w:t>
            </w:r>
          </w:p>
          <w:p w14:paraId="78FA3F95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6238D" w14:textId="77777777" w:rsidR="00784202" w:rsidRPr="00161E8C" w:rsidRDefault="0078420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интерес к танцевальному творчеству.</w:t>
            </w:r>
          </w:p>
          <w:p w14:paraId="706EABC4" w14:textId="77777777" w:rsidR="00784202" w:rsidRPr="00161E8C" w:rsidRDefault="0078420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детей самостоятельно импровизировать движения под танцевальную музыку.</w:t>
            </w:r>
          </w:p>
          <w:p w14:paraId="60C06C59" w14:textId="77777777" w:rsidR="00784202" w:rsidRPr="00161E8C" w:rsidRDefault="0078420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 творческую активность, самостоятельность.</w:t>
            </w:r>
          </w:p>
          <w:p w14:paraId="51096CC5" w14:textId="77777777" w:rsidR="00784202" w:rsidRPr="00161E8C" w:rsidRDefault="00784202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EA49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«Гуляем и пляшем»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6E1E468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53A2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«Гопак» муз. М.Мусоргского</w:t>
            </w:r>
          </w:p>
          <w:p w14:paraId="0414ED8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8CAC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«Птички»</w:t>
            </w:r>
          </w:p>
          <w:p w14:paraId="4AB713D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22FF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 с листочками»</w:t>
            </w:r>
          </w:p>
          <w:p w14:paraId="597734C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FAD1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«Гопак» муз. М.Мусоргского</w:t>
            </w:r>
          </w:p>
          <w:p w14:paraId="391081E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380D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Осьминожки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38355E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2906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«Пальчики и ручки» русская народная мелодия</w:t>
            </w:r>
          </w:p>
          <w:p w14:paraId="2BEA75F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C679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«Пляска с погремушкой» </w:t>
            </w:r>
            <w:proofErr w:type="gram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муз.и</w:t>
            </w:r>
            <w:proofErr w:type="gram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сл. В.Антоновой</w:t>
            </w:r>
          </w:p>
          <w:p w14:paraId="42DDD4B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5767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«Плюшевый мишка»</w:t>
            </w:r>
          </w:p>
          <w:p w14:paraId="450FCB1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14:paraId="755B18CE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11FC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Игры, хороводы</w:t>
            </w:r>
          </w:p>
          <w:p w14:paraId="58A3A97E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A226A" w14:textId="77777777" w:rsidR="00784202" w:rsidRPr="00161E8C" w:rsidRDefault="0078420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Создать условия для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совместно с воспитателем песен, выразительно передавать образы (гордый петушок, хитрая лиса, косолапый мишка и др.).</w:t>
            </w:r>
          </w:p>
          <w:p w14:paraId="2EF6F59B" w14:textId="77777777" w:rsidR="00784202" w:rsidRPr="00161E8C" w:rsidRDefault="0078420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жестикуляцию рук с помощью простейших этюдов на выразительность жеста.</w:t>
            </w:r>
          </w:p>
          <w:p w14:paraId="5338FE85" w14:textId="77777777" w:rsidR="00784202" w:rsidRPr="00161E8C" w:rsidRDefault="0078420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желание использовать </w:t>
            </w:r>
            <w:proofErr w:type="gram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,</w:t>
            </w:r>
            <w:proofErr w:type="gram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хороводы в самостоятельной деятельности.</w:t>
            </w:r>
          </w:p>
          <w:p w14:paraId="4C890B88" w14:textId="77777777" w:rsidR="00784202" w:rsidRPr="00161E8C" w:rsidRDefault="00784202">
            <w:pPr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4AB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«Кошки и мышки»</w:t>
            </w:r>
          </w:p>
          <w:p w14:paraId="611BB81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72CB4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837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«Хитрый кот»</w:t>
            </w:r>
          </w:p>
          <w:p w14:paraId="3FD84A5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7A4D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«Петушок»</w:t>
            </w:r>
          </w:p>
          <w:p w14:paraId="256AEA4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96A8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«Пойду ль я, выйду ль»</w:t>
            </w:r>
          </w:p>
          <w:p w14:paraId="2B6959C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5BD6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 погремушками</w:t>
            </w:r>
          </w:p>
          <w:p w14:paraId="085FBBF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B99D6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«Прятки с собачкой» украинская народная мелодия</w:t>
            </w:r>
          </w:p>
          <w:p w14:paraId="7AD899F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763E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«Птички и кошка»</w:t>
            </w:r>
          </w:p>
          <w:p w14:paraId="64DFB62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D38A9A" w14:textId="77777777" w:rsidR="00784202" w:rsidRDefault="00784202" w:rsidP="00784202"/>
    <w:p w14:paraId="487901D9" w14:textId="77777777" w:rsidR="00784202" w:rsidRDefault="00784202" w:rsidP="00161E8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Перспективный план работы на 2 квартал (</w:t>
      </w:r>
      <w:r w:rsidR="002A600A">
        <w:rPr>
          <w:rFonts w:ascii="Times New Roman" w:eastAsia="Times New Roman" w:hAnsi="Times New Roman" w:cs="Times New Roman"/>
          <w:b/>
          <w:bCs/>
        </w:rPr>
        <w:t xml:space="preserve">2 </w:t>
      </w:r>
      <w:r>
        <w:rPr>
          <w:rFonts w:ascii="Times New Roman" w:eastAsia="Times New Roman" w:hAnsi="Times New Roman" w:cs="Times New Roman"/>
          <w:b/>
          <w:bCs/>
        </w:rPr>
        <w:t>Младшая группа)</w:t>
      </w:r>
    </w:p>
    <w:p w14:paraId="6548BBBE" w14:textId="77777777" w:rsidR="00784202" w:rsidRDefault="00784202" w:rsidP="00784202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44"/>
        <w:gridCol w:w="5411"/>
        <w:gridCol w:w="2237"/>
        <w:gridCol w:w="2352"/>
        <w:gridCol w:w="2004"/>
      </w:tblGrid>
      <w:tr w:rsidR="00784202" w14:paraId="0658917E" w14:textId="77777777" w:rsidTr="0078420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76707" w14:textId="77777777" w:rsidR="00784202" w:rsidRPr="00161E8C" w:rsidRDefault="00784202">
            <w:pPr>
              <w:jc w:val="center"/>
              <w:rPr>
                <w:b/>
                <w:sz w:val="20"/>
                <w:szCs w:val="20"/>
              </w:rPr>
            </w:pPr>
            <w:r w:rsidRPr="00161E8C">
              <w:rPr>
                <w:rStyle w:val="11"/>
                <w:rFonts w:eastAsiaTheme="minorEastAsia"/>
                <w:b/>
                <w:sz w:val="20"/>
                <w:szCs w:val="20"/>
              </w:rPr>
              <w:t>Форма организации музыкальной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84CCF" w14:textId="77777777" w:rsidR="00784202" w:rsidRPr="00161E8C" w:rsidRDefault="00784202">
            <w:pPr>
              <w:jc w:val="center"/>
              <w:rPr>
                <w:b/>
                <w:sz w:val="20"/>
                <w:szCs w:val="20"/>
              </w:rPr>
            </w:pPr>
            <w:r w:rsidRPr="00161E8C">
              <w:rPr>
                <w:rStyle w:val="11"/>
                <w:rFonts w:eastAsiaTheme="minorEastAsia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79629" w14:textId="77777777" w:rsidR="00784202" w:rsidRPr="00161E8C" w:rsidRDefault="00784202">
            <w:pPr>
              <w:jc w:val="center"/>
              <w:rPr>
                <w:b/>
                <w:sz w:val="20"/>
                <w:szCs w:val="20"/>
              </w:rPr>
            </w:pPr>
            <w:r w:rsidRPr="00161E8C">
              <w:rPr>
                <w:rStyle w:val="11"/>
                <w:rFonts w:eastAsiaTheme="minorEastAsia"/>
                <w:b/>
                <w:sz w:val="20"/>
                <w:szCs w:val="20"/>
              </w:rPr>
              <w:t>Репертуар</w:t>
            </w:r>
          </w:p>
        </w:tc>
      </w:tr>
      <w:tr w:rsidR="00784202" w14:paraId="7AEFE163" w14:textId="77777777" w:rsidTr="007842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24626" w14:textId="77777777" w:rsidR="00784202" w:rsidRPr="00161E8C" w:rsidRDefault="0078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D9DC33" w14:textId="77777777" w:rsidR="00784202" w:rsidRPr="00161E8C" w:rsidRDefault="0078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15370" w14:textId="77777777" w:rsidR="00784202" w:rsidRPr="00161E8C" w:rsidRDefault="00784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E8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AD165" w14:textId="77777777" w:rsidR="00784202" w:rsidRPr="00161E8C" w:rsidRDefault="00784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E8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FE423" w14:textId="77777777" w:rsidR="00784202" w:rsidRPr="00161E8C" w:rsidRDefault="00784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E8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784202" w14:paraId="00158E3A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68887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  <w:p w14:paraId="12D07CBC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DFC08" w14:textId="77777777" w:rsidR="00784202" w:rsidRPr="00161E8C" w:rsidRDefault="0078420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к танцу, желание заниматься музыкально-ритмической деятельностью;</w:t>
            </w:r>
          </w:p>
          <w:p w14:paraId="41CAA08A" w14:textId="77777777" w:rsidR="00784202" w:rsidRPr="00161E8C" w:rsidRDefault="0078420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выполнять под музыку основные движения, танцевальные: пружинка, прыжки,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топотушки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поворот кистей рук, кружение шагом на носочках по одному и в парах; и другие движения, соответствующие музыкально-образному содержанию знакомых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песен;</w:t>
            </w:r>
          </w:p>
          <w:p w14:paraId="157D9B9D" w14:textId="77777777" w:rsidR="00784202" w:rsidRPr="00161E8C" w:rsidRDefault="0078420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ритмично ходить под музыку в быстром, умеренном, медленном темпе, с ускорением и замедлением.</w:t>
            </w:r>
          </w:p>
          <w:p w14:paraId="0EC78279" w14:textId="77777777" w:rsidR="00784202" w:rsidRPr="00161E8C" w:rsidRDefault="00784202">
            <w:pPr>
              <w:ind w:left="30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046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«Зимняя пляска»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С.Старокадамского</w:t>
            </w:r>
            <w:proofErr w:type="spellEnd"/>
          </w:p>
          <w:p w14:paraId="6AE75A0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4D01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 и бег» муз. Е.Тиличеевой</w:t>
            </w:r>
          </w:p>
          <w:p w14:paraId="4460331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95A5D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«Сапожки» русская народная мелодия</w:t>
            </w:r>
          </w:p>
          <w:p w14:paraId="3D072B4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503C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для рук</w:t>
            </w:r>
          </w:p>
          <w:p w14:paraId="5C3F158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«Бег и махи рук» муз. А.Жилина</w:t>
            </w:r>
          </w:p>
          <w:p w14:paraId="7B2AB2C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8DC4D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83A6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«Гуляем и пляшем»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5074953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Спокойная ходьба и кружение (русская народная мелодия)</w:t>
            </w:r>
          </w:p>
          <w:p w14:paraId="238D7A7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«Автомобиль»  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059FB0A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«Пружинка» («Ах, вы сени»)</w:t>
            </w:r>
          </w:p>
          <w:p w14:paraId="5A498BF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«Галоп» («Мой конек» чешская народная мелодия)</w:t>
            </w:r>
          </w:p>
          <w:p w14:paraId="528BD95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«Топающий шаг» (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топотушки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A1D276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«Кружение на шаге»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Е.Аарне</w:t>
            </w:r>
            <w:proofErr w:type="spellEnd"/>
          </w:p>
          <w:p w14:paraId="2B7CB976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3BC0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зайчиков» муз. А.Филиппенко</w:t>
            </w:r>
          </w:p>
          <w:p w14:paraId="3DB25D4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1076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«Притопы»</w:t>
            </w:r>
          </w:p>
          <w:p w14:paraId="687573A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«Медведи» муз. Е.Тиличеевой</w:t>
            </w:r>
          </w:p>
          <w:p w14:paraId="7CE3807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5815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«Пружинка»</w:t>
            </w:r>
          </w:p>
          <w:p w14:paraId="3A00EF7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«Кружение на шаге»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Е.Аарне</w:t>
            </w:r>
            <w:proofErr w:type="spellEnd"/>
          </w:p>
          <w:p w14:paraId="50EF1C17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</w:tr>
      <w:tr w:rsidR="00784202" w14:paraId="4F7EA2FD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01D0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чувства ритма, музицирование</w:t>
            </w:r>
          </w:p>
          <w:p w14:paraId="0C9871FE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9CDD4" w14:textId="77777777" w:rsidR="00784202" w:rsidRPr="00161E8C" w:rsidRDefault="0078420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знакомить детей с детскими музыкальными инструментами: дудочкой, барабаном, ксилофоном, колокольчиком</w:t>
            </w:r>
          </w:p>
          <w:p w14:paraId="433A0C77" w14:textId="77777777" w:rsidR="00784202" w:rsidRPr="00161E8C" w:rsidRDefault="0078420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музыкально-сенсорные способности, ладовое чувство, чувство ритма, обучая детей игре на музыкальных инструментах и игрушках;</w:t>
            </w:r>
          </w:p>
          <w:p w14:paraId="24FD11E4" w14:textId="77777777" w:rsidR="00784202" w:rsidRPr="00161E8C" w:rsidRDefault="0078420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определять высоту и длительность звуков путем их сравнения (какой звук выше, ниже, короче, длиннее) с помощью музыкально-дидактических игр;</w:t>
            </w:r>
          </w:p>
          <w:p w14:paraId="1BA41772" w14:textId="77777777" w:rsidR="00784202" w:rsidRPr="00161E8C" w:rsidRDefault="0078420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Вызывать положительные эмоции от игры на детских музыкальных инструментах, желание играть на них в свободное время.</w:t>
            </w:r>
          </w:p>
          <w:p w14:paraId="01242C10" w14:textId="77777777" w:rsidR="00784202" w:rsidRPr="00161E8C" w:rsidRDefault="00784202">
            <w:pPr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B056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имена</w:t>
            </w:r>
          </w:p>
          <w:p w14:paraId="18CB24F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456409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с бубном</w:t>
            </w:r>
          </w:p>
          <w:p w14:paraId="3BF9D74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4652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«Паровоз»</w:t>
            </w:r>
          </w:p>
          <w:p w14:paraId="5B69895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7D34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«Узнай инструмент»</w:t>
            </w:r>
          </w:p>
          <w:p w14:paraId="5F006B5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228C7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«Веселые ручки»</w:t>
            </w:r>
          </w:p>
          <w:p w14:paraId="7E74BE3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1911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 персонажей</w:t>
            </w:r>
          </w:p>
          <w:p w14:paraId="3A1885E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11F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«Лошадка танцует»</w:t>
            </w:r>
          </w:p>
          <w:p w14:paraId="047BEDC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E866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«Звучащий клубок»</w:t>
            </w:r>
          </w:p>
          <w:p w14:paraId="4255CD7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9329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«Песенка про мишку»</w:t>
            </w:r>
          </w:p>
          <w:p w14:paraId="0BD6A03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C9A2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 мишку танцевать»</w:t>
            </w:r>
          </w:p>
          <w:p w14:paraId="1B43551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2320C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 куклу танцевать»</w:t>
            </w:r>
          </w:p>
          <w:p w14:paraId="3BAE381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A4EC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«Играем и поем песню о мишке»</w:t>
            </w:r>
          </w:p>
          <w:p w14:paraId="119D02B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14:paraId="472FEAD0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FA2B2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Слушание</w:t>
            </w:r>
          </w:p>
          <w:p w14:paraId="4C5157E3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57568" w14:textId="77777777" w:rsidR="00784202" w:rsidRPr="00161E8C" w:rsidRDefault="0078420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Радовать детей музыкой, вызывать и поддерживать интерес к ней, к разным видам музыкальной деятельности (слушание);</w:t>
            </w:r>
          </w:p>
          <w:p w14:paraId="5195FDBB" w14:textId="77777777" w:rsidR="00784202" w:rsidRPr="00161E8C" w:rsidRDefault="0078420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Содействовать развитию в процессе музыкальной деятельности складывающейся личности ребенка, его воображения, чувства самоценности, гуманных </w:t>
            </w: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взаимоотношений;</w:t>
            </w:r>
          </w:p>
          <w:p w14:paraId="0233DECE" w14:textId="77777777" w:rsidR="00784202" w:rsidRPr="00161E8C" w:rsidRDefault="0078420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Углублять представления о вокальном жанре; определять характер, понимать взаимосвязь между текстом и музыкой;</w:t>
            </w:r>
          </w:p>
          <w:p w14:paraId="1AF73F95" w14:textId="77777777" w:rsidR="00784202" w:rsidRPr="00161E8C" w:rsidRDefault="0078420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и понимать тексты вокальных произведений.</w:t>
            </w:r>
          </w:p>
          <w:p w14:paraId="1A4EFA32" w14:textId="77777777" w:rsidR="00784202" w:rsidRPr="00161E8C" w:rsidRDefault="00784202">
            <w:pPr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10A1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«Медведь»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В.Ребикова</w:t>
            </w:r>
            <w:proofErr w:type="spellEnd"/>
          </w:p>
          <w:p w14:paraId="6E4CB12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40F3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«Вальс Лисы»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Ж.Калодуба</w:t>
            </w:r>
            <w:proofErr w:type="spellEnd"/>
          </w:p>
          <w:p w14:paraId="5B395F5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A7D3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«Полька»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Г.Штальбаум</w:t>
            </w:r>
            <w:proofErr w:type="spellEnd"/>
          </w:p>
          <w:p w14:paraId="0471A7A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80C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Колыбельная» муз. С.Разоренова</w:t>
            </w:r>
          </w:p>
          <w:p w14:paraId="3A6A049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FE41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«Марш»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Э.парлова</w:t>
            </w:r>
            <w:proofErr w:type="spellEnd"/>
          </w:p>
          <w:p w14:paraId="7E1DECC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2088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«Лошадка» муз. </w:t>
            </w: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М.Симанского</w:t>
            </w:r>
          </w:p>
          <w:p w14:paraId="17DEFD2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A2017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«Полянка» русская плясовая музыка</w:t>
            </w:r>
          </w:p>
          <w:p w14:paraId="421F966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9317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«Полька» муз.</w:t>
            </w:r>
          </w:p>
          <w:p w14:paraId="374BE32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З.Бетмана</w:t>
            </w:r>
            <w:proofErr w:type="spellEnd"/>
          </w:p>
          <w:p w14:paraId="7556DE4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96A9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«Шалун» муз. О.Бера</w:t>
            </w:r>
          </w:p>
          <w:p w14:paraId="3899CF0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A8530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«Плясовая»</w:t>
            </w:r>
          </w:p>
          <w:p w14:paraId="778512D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14:paraId="7F24BD95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01664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Распевание, пение</w:t>
            </w:r>
          </w:p>
          <w:p w14:paraId="5F77B239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21E2" w14:textId="77777777" w:rsidR="00784202" w:rsidRPr="00161E8C" w:rsidRDefault="0078420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к песне, желание исполнять её;</w:t>
            </w:r>
          </w:p>
          <w:p w14:paraId="4309812A" w14:textId="77777777" w:rsidR="00784202" w:rsidRPr="00161E8C" w:rsidRDefault="0078420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</w:t>
            </w:r>
          </w:p>
          <w:p w14:paraId="5EAD0C96" w14:textId="77777777" w:rsidR="00784202" w:rsidRPr="00161E8C" w:rsidRDefault="00784202">
            <w:pPr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8B8A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«Елочка»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Н.Бахутовой</w:t>
            </w:r>
            <w:proofErr w:type="spellEnd"/>
          </w:p>
          <w:p w14:paraId="4260903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8AA7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«Елочка»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М.Красева</w:t>
            </w:r>
            <w:proofErr w:type="spellEnd"/>
          </w:p>
          <w:p w14:paraId="4F00DBC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FBD90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«Дед Мороз» муз. А.Филиппенко</w:t>
            </w:r>
          </w:p>
          <w:p w14:paraId="4EC2A24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D9A1C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FB9B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«Машенька-</w:t>
            </w:r>
            <w:proofErr w:type="gram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Маша»муз</w:t>
            </w:r>
            <w:proofErr w:type="gram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сл.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С.Невельштейн</w:t>
            </w:r>
            <w:proofErr w:type="spellEnd"/>
          </w:p>
          <w:p w14:paraId="67246F5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FDF2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«Топ, топ,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топоток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В.Журбинской</w:t>
            </w:r>
            <w:proofErr w:type="spellEnd"/>
          </w:p>
          <w:p w14:paraId="70B0BBB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F93D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«Баю-баю»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М.Красева</w:t>
            </w:r>
            <w:proofErr w:type="spellEnd"/>
          </w:p>
          <w:p w14:paraId="21773F8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DD0A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«Самолет» муз. Е.Тиличеевой</w:t>
            </w:r>
          </w:p>
          <w:p w14:paraId="50CA54A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DAD1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«Заинька»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М.Красева</w:t>
            </w:r>
            <w:proofErr w:type="spellEnd"/>
          </w:p>
          <w:p w14:paraId="7685DD7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«Маша и каша» </w:t>
            </w:r>
            <w:proofErr w:type="gram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муз.и</w:t>
            </w:r>
            <w:proofErr w:type="gram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сл. Т.Назаровой</w:t>
            </w:r>
          </w:p>
          <w:p w14:paraId="088EDCC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DC2F61">
              <w:rPr>
                <w:rFonts w:ascii="Times New Roman" w:eastAsia="Times New Roman" w:hAnsi="Times New Roman" w:cs="Times New Roman"/>
                <w:sz w:val="20"/>
                <w:szCs w:val="20"/>
              </w:rPr>
              <w:t>Мама</w:t>
            </w: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BB7919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«Маме песенку пою»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Т.Попатенко</w:t>
            </w:r>
            <w:proofErr w:type="spellEnd"/>
          </w:p>
          <w:p w14:paraId="7C58E72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9B8D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14:paraId="295015D9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A0739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Танцевальное, танцевально-игровое творчество</w:t>
            </w:r>
          </w:p>
          <w:p w14:paraId="2D43E68E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0AF0D" w14:textId="77777777" w:rsidR="00784202" w:rsidRPr="00161E8C" w:rsidRDefault="0078420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детей самостоятельно и с помощью педагога придумывать движения под танцевальную музыку;</w:t>
            </w:r>
          </w:p>
          <w:p w14:paraId="4C785AEA" w14:textId="77777777" w:rsidR="00784202" w:rsidRPr="00161E8C" w:rsidRDefault="0078420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передавать характерные движения игровых образов;</w:t>
            </w:r>
          </w:p>
          <w:p w14:paraId="4044B101" w14:textId="77777777" w:rsidR="00784202" w:rsidRPr="00161E8C" w:rsidRDefault="0078420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Вызывать положительные эмоции от самостоятельного танцевального и танцевально-игрового творчества.</w:t>
            </w:r>
          </w:p>
          <w:p w14:paraId="26473FB8" w14:textId="77777777" w:rsidR="00784202" w:rsidRPr="00161E8C" w:rsidRDefault="00784202">
            <w:pPr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42CD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«Поссорились – помирились»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Т.Вилкорейской</w:t>
            </w:r>
            <w:proofErr w:type="spellEnd"/>
          </w:p>
          <w:p w14:paraId="1C191A6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5F91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«Пальчики – ручки»</w:t>
            </w:r>
          </w:p>
          <w:p w14:paraId="0802D3B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8192F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«Веселый танец»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М.Сатулиной</w:t>
            </w:r>
            <w:proofErr w:type="spellEnd"/>
          </w:p>
          <w:p w14:paraId="58F0B68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6F89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 султанчиками» хорватская народная мелодия</w:t>
            </w:r>
          </w:p>
          <w:p w14:paraId="2BCB7E6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C8B6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«Сапожки» русская народная мелодия</w:t>
            </w:r>
          </w:p>
          <w:p w14:paraId="343C0C4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422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зайчиков»</w:t>
            </w:r>
          </w:p>
          <w:p w14:paraId="2488B30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8A82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«Маленький танец» муз. Н.Александровой</w:t>
            </w:r>
          </w:p>
          <w:p w14:paraId="1D6791C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14:paraId="0A1BE08C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2F32A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Игры, хороводы</w:t>
            </w:r>
          </w:p>
          <w:p w14:paraId="6F1730C0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6332E" w14:textId="77777777" w:rsidR="00784202" w:rsidRPr="00161E8C" w:rsidRDefault="0078420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      </w:r>
          </w:p>
          <w:p w14:paraId="53D6567C" w14:textId="77777777" w:rsidR="00784202" w:rsidRPr="00161E8C" w:rsidRDefault="0078420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Накапливать опыт детей в передаче музыкально-игровых образов в пении, движении, игре на муз инструментах;</w:t>
            </w:r>
          </w:p>
          <w:p w14:paraId="60C0A6AA" w14:textId="77777777" w:rsidR="00784202" w:rsidRPr="00161E8C" w:rsidRDefault="0078420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способность передавать взаимоотношения персонажей, их настроение (грустно, весело).</w:t>
            </w:r>
          </w:p>
          <w:p w14:paraId="59C6BCDF" w14:textId="77777777" w:rsidR="00784202" w:rsidRPr="00161E8C" w:rsidRDefault="00784202">
            <w:pPr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88D2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«Зайчики и лисичка»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Г.Финаровского</w:t>
            </w:r>
            <w:proofErr w:type="spellEnd"/>
          </w:p>
          <w:p w14:paraId="525CF33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AF56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«Игра с мишкой»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Г.Финаровского</w:t>
            </w:r>
            <w:proofErr w:type="spellEnd"/>
          </w:p>
          <w:p w14:paraId="1AD505E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10D9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«Саночки»</w:t>
            </w:r>
          </w:p>
          <w:p w14:paraId="3583586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E3860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И.Гайдана</w:t>
            </w:r>
            <w:proofErr w:type="spellEnd"/>
          </w:p>
          <w:p w14:paraId="559A1BE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2E3B5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в лошадки</w:t>
            </w:r>
          </w:p>
          <w:p w14:paraId="4CA6AC0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2705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«Самолет»</w:t>
            </w:r>
          </w:p>
          <w:p w14:paraId="113BC33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157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 с мишкой»</w:t>
            </w:r>
          </w:p>
          <w:p w14:paraId="3CEDFD3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18895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«Саночки»</w:t>
            </w:r>
          </w:p>
          <w:p w14:paraId="75599E5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822137" w14:textId="77777777" w:rsidR="00161E8C" w:rsidRDefault="00161E8C" w:rsidP="00161E8C">
      <w:pPr>
        <w:spacing w:after="0" w:line="270" w:lineRule="atLeast"/>
      </w:pPr>
    </w:p>
    <w:p w14:paraId="1D412A54" w14:textId="77777777" w:rsidR="00161E8C" w:rsidRDefault="00161E8C" w:rsidP="00161E8C">
      <w:pPr>
        <w:spacing w:after="0" w:line="270" w:lineRule="atLeast"/>
      </w:pPr>
    </w:p>
    <w:p w14:paraId="680188D8" w14:textId="77777777" w:rsidR="00161E8C" w:rsidRDefault="00161E8C" w:rsidP="00161E8C">
      <w:pPr>
        <w:spacing w:after="0" w:line="270" w:lineRule="atLeast"/>
      </w:pPr>
    </w:p>
    <w:p w14:paraId="1DEBA661" w14:textId="77777777" w:rsidR="00784202" w:rsidRDefault="00784202" w:rsidP="00161E8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Перспективный план работы на 3 квартал (</w:t>
      </w:r>
      <w:r w:rsidR="002A600A">
        <w:rPr>
          <w:rFonts w:ascii="Times New Roman" w:eastAsia="Times New Roman" w:hAnsi="Times New Roman" w:cs="Times New Roman"/>
          <w:b/>
          <w:bCs/>
        </w:rPr>
        <w:t xml:space="preserve">2 </w:t>
      </w:r>
      <w:r>
        <w:rPr>
          <w:rFonts w:ascii="Times New Roman" w:eastAsia="Times New Roman" w:hAnsi="Times New Roman" w:cs="Times New Roman"/>
          <w:b/>
          <w:bCs/>
        </w:rPr>
        <w:t>Младшая группа)</w:t>
      </w:r>
    </w:p>
    <w:p w14:paraId="745A9DE5" w14:textId="77777777" w:rsidR="00784202" w:rsidRDefault="00784202" w:rsidP="00784202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27"/>
        <w:gridCol w:w="5204"/>
        <w:gridCol w:w="2197"/>
        <w:gridCol w:w="2388"/>
        <w:gridCol w:w="2232"/>
      </w:tblGrid>
      <w:tr w:rsidR="00784202" w:rsidRPr="00161E8C" w14:paraId="63D36158" w14:textId="77777777" w:rsidTr="0078420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83F0B" w14:textId="77777777" w:rsidR="00784202" w:rsidRPr="00161E8C" w:rsidRDefault="00784202">
            <w:pPr>
              <w:jc w:val="center"/>
              <w:rPr>
                <w:b/>
                <w:sz w:val="20"/>
                <w:szCs w:val="20"/>
              </w:rPr>
            </w:pPr>
            <w:r w:rsidRPr="00161E8C">
              <w:rPr>
                <w:rStyle w:val="11"/>
                <w:rFonts w:eastAsiaTheme="minorEastAsia"/>
                <w:b/>
                <w:sz w:val="20"/>
                <w:szCs w:val="20"/>
              </w:rPr>
              <w:t>Форма организации музыкальной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775B7" w14:textId="77777777" w:rsidR="00784202" w:rsidRPr="00161E8C" w:rsidRDefault="00784202">
            <w:pPr>
              <w:jc w:val="center"/>
              <w:rPr>
                <w:b/>
                <w:sz w:val="20"/>
                <w:szCs w:val="20"/>
              </w:rPr>
            </w:pPr>
            <w:r w:rsidRPr="00161E8C">
              <w:rPr>
                <w:rStyle w:val="11"/>
                <w:rFonts w:eastAsiaTheme="minorEastAsia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BDCD4" w14:textId="77777777" w:rsidR="00784202" w:rsidRPr="00161E8C" w:rsidRDefault="00784202">
            <w:pPr>
              <w:jc w:val="center"/>
              <w:rPr>
                <w:b/>
                <w:sz w:val="20"/>
                <w:szCs w:val="20"/>
              </w:rPr>
            </w:pPr>
            <w:r w:rsidRPr="00161E8C">
              <w:rPr>
                <w:rStyle w:val="11"/>
                <w:rFonts w:eastAsiaTheme="minorEastAsia"/>
                <w:b/>
                <w:sz w:val="20"/>
                <w:szCs w:val="20"/>
              </w:rPr>
              <w:t>Репертуар</w:t>
            </w:r>
          </w:p>
        </w:tc>
      </w:tr>
      <w:tr w:rsidR="00784202" w:rsidRPr="00161E8C" w14:paraId="192CB211" w14:textId="77777777" w:rsidTr="007842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A4CE1" w14:textId="77777777" w:rsidR="00784202" w:rsidRPr="00161E8C" w:rsidRDefault="0078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41A66" w14:textId="77777777" w:rsidR="00784202" w:rsidRPr="00161E8C" w:rsidRDefault="007842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5798C" w14:textId="77777777" w:rsidR="00784202" w:rsidRPr="00161E8C" w:rsidRDefault="00784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E8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4B611" w14:textId="77777777" w:rsidR="00784202" w:rsidRPr="00161E8C" w:rsidRDefault="00784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E8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98B94" w14:textId="77777777" w:rsidR="00784202" w:rsidRPr="00161E8C" w:rsidRDefault="00784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E8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84202" w:rsidRPr="00161E8C" w14:paraId="5D18F7F6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EF0B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  <w:p w14:paraId="455A7407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21420" w14:textId="77777777" w:rsidR="00784202" w:rsidRPr="00161E8C" w:rsidRDefault="00784202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к танцу, желание заниматься музыкально-ритмической деятельностью;</w:t>
            </w:r>
          </w:p>
          <w:p w14:paraId="486AD276" w14:textId="77777777" w:rsidR="00784202" w:rsidRPr="00161E8C" w:rsidRDefault="00784202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движения: поочередное выставление ноги на пятку, носок, топающий шаг на месте, на ходу, кружение на носочках, подскоки;</w:t>
            </w:r>
          </w:p>
          <w:p w14:paraId="4518D39B" w14:textId="77777777" w:rsidR="00784202" w:rsidRPr="00161E8C" w:rsidRDefault="00784202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и совершенствовать разученные ранее движения;</w:t>
            </w:r>
          </w:p>
          <w:p w14:paraId="647AB9DF" w14:textId="77777777" w:rsidR="00784202" w:rsidRPr="00161E8C" w:rsidRDefault="00784202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формировать умение ритмично ходить под музыку в быстром, умеренном, медленном темпе, с ускорением и замедлением.</w:t>
            </w:r>
          </w:p>
          <w:p w14:paraId="533994AD" w14:textId="77777777" w:rsidR="00784202" w:rsidRPr="00161E8C" w:rsidRDefault="00784202">
            <w:pPr>
              <w:ind w:left="37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9839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бег с платочками</w:t>
            </w:r>
          </w:p>
          <w:p w14:paraId="7F093FE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Да-да-да!» муз. Е.Тиличеевой</w:t>
            </w:r>
          </w:p>
          <w:p w14:paraId="20E5157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«Птички летают и клюют зернышки» швейцарская народная мелодия</w:t>
            </w:r>
          </w:p>
          <w:p w14:paraId="0F74ADE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Воротики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» «Бег» муз. Т.Ломовой</w:t>
            </w:r>
          </w:p>
          <w:p w14:paraId="0A412C1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«Кошечка» муз. Т.Ломовой</w:t>
            </w:r>
          </w:p>
          <w:p w14:paraId="0144999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«Бег и подпрыгивание» муз. Т.Ломовой</w:t>
            </w:r>
          </w:p>
          <w:p w14:paraId="3FC5E52A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560E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с лентами (болгарская народная мелодия)</w:t>
            </w:r>
          </w:p>
          <w:p w14:paraId="5192C79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«Воробушки» венгерская народная мелодия</w:t>
            </w:r>
          </w:p>
          <w:p w14:paraId="06FFF7F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«Ножками затопали»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24D8D88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 и бег» муз. Е.Тиличеевой</w:t>
            </w:r>
          </w:p>
          <w:p w14:paraId="2DF8BC4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B6022" w14:textId="77777777" w:rsidR="00784202" w:rsidRPr="00161E8C" w:rsidRDefault="00784202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D39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топающий шаг («Ах, вы сени» русская народная песня)</w:t>
            </w:r>
          </w:p>
          <w:p w14:paraId="025A110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«Пружинка», русская народная мелодия</w:t>
            </w:r>
          </w:p>
          <w:p w14:paraId="544B9E4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«Побегали – потопали» муз. Л.Бетховена</w:t>
            </w:r>
          </w:p>
          <w:p w14:paraId="7403926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«Выставление ноги на пятку», русская народная мелодия</w:t>
            </w:r>
          </w:p>
          <w:p w14:paraId="4814B2B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«Бег с платочками» (украинская народная мелодия)</w:t>
            </w:r>
          </w:p>
        </w:tc>
      </w:tr>
      <w:tr w:rsidR="00784202" w:rsidRPr="00161E8C" w14:paraId="4D881381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D7E46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Развитие чувства ритма, музицирование</w:t>
            </w:r>
          </w:p>
          <w:p w14:paraId="2F11F81B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7F1E2" w14:textId="77777777" w:rsidR="00784202" w:rsidRPr="00161E8C" w:rsidRDefault="00784202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музыкальный слух (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, ритмический, тембровый, динамический).</w:t>
            </w:r>
          </w:p>
          <w:p w14:paraId="31B74F48" w14:textId="77777777" w:rsidR="00784202" w:rsidRPr="00161E8C" w:rsidRDefault="00784202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подпевать и петь звуки разной высоты, различным ритмом, темпом подражания интонациям музыкально-игровым образов.</w:t>
            </w:r>
          </w:p>
          <w:p w14:paraId="60695160" w14:textId="77777777" w:rsidR="00784202" w:rsidRPr="00161E8C" w:rsidRDefault="00784202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Приучать малышей петь и двигаться, передавая ритм мелодии.</w:t>
            </w:r>
          </w:p>
          <w:p w14:paraId="4363B002" w14:textId="77777777" w:rsidR="00784202" w:rsidRPr="00161E8C" w:rsidRDefault="00784202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воспроизводить ритмы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песен на музыкальной лесенке, различать высоту звуков и ритм упражнений.</w:t>
            </w:r>
          </w:p>
          <w:p w14:paraId="6264184A" w14:textId="77777777" w:rsidR="00784202" w:rsidRPr="00161E8C" w:rsidRDefault="00784202">
            <w:pPr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A76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Ритм в стихах «Тигренок»</w:t>
            </w:r>
          </w:p>
          <w:p w14:paraId="0E95D53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«Песенка про Бобика»</w:t>
            </w:r>
          </w:p>
          <w:p w14:paraId="2521291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 Бобика танцевать»</w:t>
            </w:r>
          </w:p>
          <w:p w14:paraId="04326B9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 с пуговицами»</w:t>
            </w:r>
          </w:p>
          <w:p w14:paraId="1D55581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Ритм в стихах «Барабан»</w:t>
            </w:r>
          </w:p>
          <w:p w14:paraId="6E214FF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Ритмическая цепочка из больших и маленьких солнышек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54F8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Ритмическая цепочка из жучков</w:t>
            </w:r>
          </w:p>
          <w:p w14:paraId="59C8F30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0B04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Ритм в стихах «Тигренок»</w:t>
            </w:r>
          </w:p>
          <w:p w14:paraId="3A17985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C27C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«Паровоз»</w:t>
            </w:r>
          </w:p>
          <w:p w14:paraId="3CD000B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835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Ритмические цепочки</w:t>
            </w:r>
          </w:p>
          <w:p w14:paraId="71F0864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C64A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Учим лошадку танцевать</w:t>
            </w:r>
          </w:p>
          <w:p w14:paraId="7A8E351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982FD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собачки»</w:t>
            </w:r>
          </w:p>
          <w:p w14:paraId="3571103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:rsidRPr="00161E8C" w14:paraId="35E94C6C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10990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Слушание</w:t>
            </w:r>
          </w:p>
          <w:p w14:paraId="3DB8C104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178E9" w14:textId="77777777" w:rsidR="00784202" w:rsidRPr="00161E8C" w:rsidRDefault="00784202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      </w:r>
          </w:p>
          <w:p w14:paraId="46188744" w14:textId="77777777" w:rsidR="00784202" w:rsidRPr="00161E8C" w:rsidRDefault="00784202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      </w:r>
          </w:p>
          <w:p w14:paraId="360A2906" w14:textId="77777777" w:rsidR="00784202" w:rsidRPr="00161E8C" w:rsidRDefault="00784202" w:rsidP="00161E8C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Углублять представления детей о танцевальном жанре; учить слушать и слышать вальс и польку.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A58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«Капризуля» муз. В.Волкова</w:t>
            </w:r>
          </w:p>
          <w:p w14:paraId="7EDFA19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6B40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муз. Е.Тиличеевой</w:t>
            </w:r>
          </w:p>
          <w:p w14:paraId="07758E1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D9EE5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«Лошадка» муз. М.Симанского</w:t>
            </w:r>
          </w:p>
          <w:p w14:paraId="1A9A3AF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576D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«Резвушка» муз. В.Волкова»</w:t>
            </w:r>
          </w:p>
          <w:p w14:paraId="7D3BFC4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A0D2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«Воробей»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А.Руббаха</w:t>
            </w:r>
            <w:proofErr w:type="spellEnd"/>
          </w:p>
          <w:p w14:paraId="10E7779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3E7A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«Марш»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Э.Парлова</w:t>
            </w:r>
            <w:proofErr w:type="spellEnd"/>
          </w:p>
          <w:p w14:paraId="343B949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FC0D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«Мишка»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13564D8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97D5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«Курочка» муз. Н.Любарского</w:t>
            </w:r>
          </w:p>
          <w:p w14:paraId="487BA85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</w:t>
            </w:r>
          </w:p>
          <w:p w14:paraId="4AF5CAC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0FE7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«Лошадка» муз. М.Симанского</w:t>
            </w:r>
          </w:p>
          <w:p w14:paraId="53DF3B0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:rsidRPr="00161E8C" w14:paraId="0663B476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97E3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Распевание, пение</w:t>
            </w:r>
          </w:p>
          <w:p w14:paraId="0740B257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66309" w14:textId="77777777" w:rsidR="00784202" w:rsidRPr="00161E8C" w:rsidRDefault="00784202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интерес к песне, желание исполнять её;</w:t>
            </w:r>
          </w:p>
          <w:p w14:paraId="0812294A" w14:textId="77777777" w:rsidR="00784202" w:rsidRPr="00161E8C" w:rsidRDefault="00784202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      </w:r>
          </w:p>
          <w:p w14:paraId="3BC6A744" w14:textId="77777777" w:rsidR="00784202" w:rsidRPr="00161E8C" w:rsidRDefault="00784202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Обучать детей петь и одновременно двигаться, передавая ритм мелодии.</w:t>
            </w:r>
          </w:p>
          <w:p w14:paraId="4F0BBC0F" w14:textId="77777777" w:rsidR="00784202" w:rsidRPr="00161E8C" w:rsidRDefault="00784202">
            <w:pPr>
              <w:ind w:lef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7BE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«Я иду с цветами» муз. Е.Тиличеевой</w:t>
            </w:r>
          </w:p>
          <w:p w14:paraId="2EB0B280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«Пирожки» муз. А.Филиппенко</w:t>
            </w:r>
          </w:p>
          <w:p w14:paraId="4BBCA0F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«Бобик»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Т.Попатенко</w:t>
            </w:r>
            <w:proofErr w:type="spellEnd"/>
          </w:p>
          <w:p w14:paraId="1E77A34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«Игра с лошадкой»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И.Кишко</w:t>
            </w:r>
            <w:proofErr w:type="spellEnd"/>
          </w:p>
          <w:p w14:paraId="6EBFD78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D004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«Есть у солнышка друзья» муз. Е.Тиличеевой</w:t>
            </w:r>
          </w:p>
          <w:p w14:paraId="7DBFBB1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«Петушок» русская народная прибаутка</w:t>
            </w:r>
          </w:p>
          <w:p w14:paraId="3F7A514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«Кап-кап!» муз. А.Филиппенко</w:t>
            </w:r>
          </w:p>
          <w:p w14:paraId="528BFF0F" w14:textId="77777777" w:rsidR="00784202" w:rsidRPr="00161E8C" w:rsidRDefault="00DC2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«Береза»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Р.Рустамова</w:t>
            </w:r>
            <w:proofErr w:type="spellEnd"/>
          </w:p>
          <w:p w14:paraId="5FC4B11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BE7D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«Машина»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Т.Попатенко</w:t>
            </w:r>
            <w:proofErr w:type="spellEnd"/>
          </w:p>
          <w:p w14:paraId="0489634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«Цыплята» муз. А.Филиппенко</w:t>
            </w:r>
          </w:p>
          <w:p w14:paraId="25B20AD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«Поезд»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Н.Метлова</w:t>
            </w:r>
            <w:proofErr w:type="spellEnd"/>
          </w:p>
          <w:p w14:paraId="3A56732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«Воробушки и автомобиль»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218BAC7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:rsidRPr="00161E8C" w14:paraId="4E91DE84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ECFEF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Танцевальное, танцевально-игровое творчество</w:t>
            </w:r>
          </w:p>
          <w:p w14:paraId="654BDF16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A31F9" w14:textId="77777777" w:rsidR="00784202" w:rsidRPr="00161E8C" w:rsidRDefault="00784202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детей самостоятельно и с помощью педагога придумывать движения под танцевальную музыку;</w:t>
            </w:r>
          </w:p>
          <w:p w14:paraId="441BF546" w14:textId="77777777" w:rsidR="00784202" w:rsidRPr="00161E8C" w:rsidRDefault="00784202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творческую активность и способности детей;</w:t>
            </w:r>
          </w:p>
          <w:p w14:paraId="7F9D53C5" w14:textId="77777777" w:rsidR="00784202" w:rsidRPr="00161E8C" w:rsidRDefault="00784202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Способствовать развитию выразительности движений детей в передаче характерных особенностей музыкальных образов инструментальной музыки, песенок,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1A3A87F" w14:textId="77777777" w:rsidR="00784202" w:rsidRPr="00161E8C" w:rsidRDefault="00784202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детей в поиске разнообразных движений в свободном танце;</w:t>
            </w:r>
          </w:p>
          <w:p w14:paraId="0E83FAC3" w14:textId="77777777" w:rsidR="00784202" w:rsidRPr="00161E8C" w:rsidRDefault="00784202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выразительность движений в передаче игровых образов в играх;</w:t>
            </w:r>
          </w:p>
          <w:p w14:paraId="7837D085" w14:textId="77777777" w:rsidR="00784202" w:rsidRPr="00161E8C" w:rsidRDefault="00784202" w:rsidP="00161E8C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Вызывать положительные эмоции от самостоятельного танцевального и танцевально-игрового творчества.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77BA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«Пляска с </w:t>
            </w:r>
            <w:r w:rsidR="00DC2F61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цветочками</w:t>
            </w: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1604AF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93C5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«Поссорились – помирились»</w:t>
            </w:r>
          </w:p>
          <w:p w14:paraId="76FC1E6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67476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«Приседай» (эстонская народная мелодия)</w:t>
            </w:r>
          </w:p>
          <w:p w14:paraId="7B4EAB3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AF00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«Пляска с султанчиками» муз.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Р.Рустамова</w:t>
            </w:r>
            <w:proofErr w:type="spellEnd"/>
          </w:p>
          <w:p w14:paraId="02A6825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27ED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«Солнышко и дождик»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342821D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841D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«Березка» муз. Р.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</w:p>
          <w:p w14:paraId="0BF319D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4330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«Чебурашка»</w:t>
            </w:r>
          </w:p>
          <w:p w14:paraId="5596EBD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E3F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«Приседай» (эстонская народная мелодия)</w:t>
            </w:r>
          </w:p>
          <w:p w14:paraId="30513308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1F96BE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 платочками»</w:t>
            </w:r>
          </w:p>
          <w:p w14:paraId="74E6D2E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«Пальчики – ручки»</w:t>
            </w:r>
          </w:p>
          <w:p w14:paraId="56351C7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202" w:rsidRPr="00161E8C" w14:paraId="1CA40504" w14:textId="77777777" w:rsidTr="007842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24D43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Игры, хороводы</w:t>
            </w:r>
          </w:p>
          <w:p w14:paraId="522ADEFA" w14:textId="77777777" w:rsidR="00784202" w:rsidRPr="00161E8C" w:rsidRDefault="0078420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FC47" w14:textId="77777777" w:rsidR="00784202" w:rsidRPr="00161E8C" w:rsidRDefault="00784202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</w:t>
            </w:r>
          </w:p>
          <w:p w14:paraId="40B3195E" w14:textId="77777777" w:rsidR="00784202" w:rsidRPr="00161E8C" w:rsidRDefault="00784202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Накапливать опыт детей в передаче музыкально-игровых образов в пении, движении, игре на муз инструментах;</w:t>
            </w:r>
          </w:p>
          <w:p w14:paraId="31E1025E" w14:textId="77777777" w:rsidR="00784202" w:rsidRPr="00161E8C" w:rsidRDefault="00784202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способность передавать взаимоотношения персонажей, их настроение (грустно, весело);</w:t>
            </w:r>
          </w:p>
          <w:p w14:paraId="2024941C" w14:textId="77777777" w:rsidR="00784202" w:rsidRPr="00161E8C" w:rsidRDefault="00784202" w:rsidP="00161E8C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музыкальное мышление, воображение, побуждая к творчеству в придумывании песен и инструментальных импровизаций;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2C659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«Кошка и котята»</w:t>
            </w:r>
          </w:p>
          <w:p w14:paraId="20900572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DBA55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«Серенькая кошечка» муз. В.Витлина</w:t>
            </w:r>
          </w:p>
          <w:p w14:paraId="05523981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4CF8C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«Самолет» муз. Л.Банниковой </w:t>
            </w:r>
          </w:p>
          <w:p w14:paraId="224B04DA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5F49D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«Солнышко и дождик»</w:t>
            </w:r>
          </w:p>
          <w:p w14:paraId="0686079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D5264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«Воробушки и автомобиль» муз. М. </w:t>
            </w:r>
            <w:proofErr w:type="spellStart"/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</w:p>
          <w:p w14:paraId="6BAEA4C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59B47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«Черная курица» (чешская народная игра с пением)</w:t>
            </w:r>
          </w:p>
          <w:p w14:paraId="5A52B2DB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46103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«Табунщик и лошадки»</w:t>
            </w:r>
          </w:p>
          <w:p w14:paraId="0A2A87AF" w14:textId="77777777" w:rsidR="00784202" w:rsidRPr="00161E8C" w:rsidRDefault="007842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612605" w14:textId="77777777" w:rsidR="00784202" w:rsidRDefault="00784202" w:rsidP="00784202"/>
    <w:p w14:paraId="38FC772B" w14:textId="77777777" w:rsidR="00784202" w:rsidRDefault="00784202" w:rsidP="00784202"/>
    <w:p w14:paraId="48746EEF" w14:textId="77777777" w:rsidR="00161E8C" w:rsidRDefault="00161E8C" w:rsidP="00784202"/>
    <w:p w14:paraId="35D09726" w14:textId="77777777" w:rsidR="00161E8C" w:rsidRDefault="00161E8C" w:rsidP="00784202"/>
    <w:p w14:paraId="1E435BDB" w14:textId="77777777" w:rsidR="00784202" w:rsidRPr="002A600A" w:rsidRDefault="00784202" w:rsidP="0078420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600A">
        <w:rPr>
          <w:rFonts w:ascii="Times New Roman" w:hAnsi="Times New Roman" w:cs="Times New Roman"/>
          <w:b/>
          <w:sz w:val="72"/>
          <w:szCs w:val="72"/>
        </w:rPr>
        <w:t xml:space="preserve">Перспективный план </w:t>
      </w:r>
    </w:p>
    <w:p w14:paraId="1927AC3D" w14:textId="77777777" w:rsidR="00784202" w:rsidRPr="002A600A" w:rsidRDefault="00784202" w:rsidP="0078420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600A">
        <w:rPr>
          <w:rFonts w:ascii="Times New Roman" w:hAnsi="Times New Roman" w:cs="Times New Roman"/>
          <w:b/>
          <w:sz w:val="72"/>
          <w:szCs w:val="72"/>
        </w:rPr>
        <w:t>Младшая группа</w:t>
      </w:r>
    </w:p>
    <w:p w14:paraId="2207652C" w14:textId="77777777" w:rsidR="00784202" w:rsidRPr="002A600A" w:rsidRDefault="00784202" w:rsidP="0078420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600A">
        <w:rPr>
          <w:rFonts w:ascii="Times New Roman" w:hAnsi="Times New Roman" w:cs="Times New Roman"/>
          <w:b/>
          <w:sz w:val="72"/>
          <w:szCs w:val="72"/>
        </w:rPr>
        <w:t>«</w:t>
      </w:r>
      <w:r w:rsidR="002A600A">
        <w:rPr>
          <w:rFonts w:ascii="Times New Roman" w:hAnsi="Times New Roman" w:cs="Times New Roman"/>
          <w:b/>
          <w:sz w:val="72"/>
          <w:szCs w:val="72"/>
        </w:rPr>
        <w:t>Василек</w:t>
      </w:r>
      <w:r w:rsidRPr="002A600A">
        <w:rPr>
          <w:rFonts w:ascii="Times New Roman" w:hAnsi="Times New Roman" w:cs="Times New Roman"/>
          <w:b/>
          <w:sz w:val="72"/>
          <w:szCs w:val="72"/>
        </w:rPr>
        <w:t>»</w:t>
      </w:r>
    </w:p>
    <w:p w14:paraId="10C107A1" w14:textId="77777777" w:rsidR="00784202" w:rsidRPr="002A600A" w:rsidRDefault="00784202" w:rsidP="0078420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600A">
        <w:rPr>
          <w:rFonts w:ascii="Times New Roman" w:hAnsi="Times New Roman" w:cs="Times New Roman"/>
          <w:b/>
          <w:sz w:val="72"/>
          <w:szCs w:val="72"/>
        </w:rPr>
        <w:t>201</w:t>
      </w:r>
      <w:r w:rsidR="002A600A">
        <w:rPr>
          <w:rFonts w:ascii="Times New Roman" w:hAnsi="Times New Roman" w:cs="Times New Roman"/>
          <w:b/>
          <w:sz w:val="72"/>
          <w:szCs w:val="72"/>
        </w:rPr>
        <w:t>6</w:t>
      </w:r>
      <w:r w:rsidRPr="002A600A">
        <w:rPr>
          <w:rFonts w:ascii="Times New Roman" w:hAnsi="Times New Roman" w:cs="Times New Roman"/>
          <w:b/>
          <w:sz w:val="72"/>
          <w:szCs w:val="72"/>
        </w:rPr>
        <w:t xml:space="preserve"> – 201</w:t>
      </w:r>
      <w:r w:rsidR="002A600A">
        <w:rPr>
          <w:rFonts w:ascii="Times New Roman" w:hAnsi="Times New Roman" w:cs="Times New Roman"/>
          <w:b/>
          <w:sz w:val="72"/>
          <w:szCs w:val="72"/>
        </w:rPr>
        <w:t>7</w:t>
      </w:r>
      <w:r w:rsidRPr="002A600A">
        <w:rPr>
          <w:rFonts w:ascii="Times New Roman" w:hAnsi="Times New Roman" w:cs="Times New Roman"/>
          <w:b/>
          <w:sz w:val="72"/>
          <w:szCs w:val="72"/>
        </w:rPr>
        <w:t xml:space="preserve"> уч</w:t>
      </w:r>
      <w:r w:rsidR="002A600A">
        <w:rPr>
          <w:rFonts w:ascii="Times New Roman" w:hAnsi="Times New Roman" w:cs="Times New Roman"/>
          <w:b/>
          <w:sz w:val="72"/>
          <w:szCs w:val="72"/>
        </w:rPr>
        <w:t xml:space="preserve">ебный </w:t>
      </w:r>
      <w:r w:rsidRPr="002A600A">
        <w:rPr>
          <w:rFonts w:ascii="Times New Roman" w:hAnsi="Times New Roman" w:cs="Times New Roman"/>
          <w:b/>
          <w:sz w:val="72"/>
          <w:szCs w:val="72"/>
        </w:rPr>
        <w:t>г</w:t>
      </w:r>
      <w:r w:rsidR="002A600A">
        <w:rPr>
          <w:rFonts w:ascii="Times New Roman" w:hAnsi="Times New Roman" w:cs="Times New Roman"/>
          <w:b/>
          <w:sz w:val="72"/>
          <w:szCs w:val="72"/>
        </w:rPr>
        <w:t>од</w:t>
      </w:r>
      <w:r w:rsidRPr="002A600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584E5945" w14:textId="77777777" w:rsidR="008A4DC9" w:rsidRDefault="008A4DC9"/>
    <w:sectPr w:rsidR="008A4DC9" w:rsidSect="00161E8C">
      <w:pgSz w:w="16838" w:h="11906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D17"/>
    <w:multiLevelType w:val="multilevel"/>
    <w:tmpl w:val="C066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73B"/>
    <w:multiLevelType w:val="multilevel"/>
    <w:tmpl w:val="3674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0380"/>
    <w:multiLevelType w:val="multilevel"/>
    <w:tmpl w:val="49BC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658D8"/>
    <w:multiLevelType w:val="multilevel"/>
    <w:tmpl w:val="597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331FB"/>
    <w:multiLevelType w:val="multilevel"/>
    <w:tmpl w:val="5156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F2DEE"/>
    <w:multiLevelType w:val="multilevel"/>
    <w:tmpl w:val="8E5E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17A24"/>
    <w:multiLevelType w:val="multilevel"/>
    <w:tmpl w:val="3118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D75A0"/>
    <w:multiLevelType w:val="multilevel"/>
    <w:tmpl w:val="8D46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E642A"/>
    <w:multiLevelType w:val="multilevel"/>
    <w:tmpl w:val="FD5E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72F79"/>
    <w:multiLevelType w:val="multilevel"/>
    <w:tmpl w:val="F0B0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38073F"/>
    <w:multiLevelType w:val="multilevel"/>
    <w:tmpl w:val="7584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D20AA"/>
    <w:multiLevelType w:val="multilevel"/>
    <w:tmpl w:val="809C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061EB"/>
    <w:multiLevelType w:val="multilevel"/>
    <w:tmpl w:val="72B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A7145"/>
    <w:multiLevelType w:val="multilevel"/>
    <w:tmpl w:val="44FE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B92DF1"/>
    <w:multiLevelType w:val="multilevel"/>
    <w:tmpl w:val="478C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B0B0B"/>
    <w:multiLevelType w:val="multilevel"/>
    <w:tmpl w:val="B52E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05D47"/>
    <w:multiLevelType w:val="multilevel"/>
    <w:tmpl w:val="8550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117F07"/>
    <w:multiLevelType w:val="multilevel"/>
    <w:tmpl w:val="07AC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02"/>
    <w:rsid w:val="00161E8C"/>
    <w:rsid w:val="002A600A"/>
    <w:rsid w:val="00584CB8"/>
    <w:rsid w:val="006B18A5"/>
    <w:rsid w:val="00784202"/>
    <w:rsid w:val="008A4DC9"/>
    <w:rsid w:val="00AC70B7"/>
    <w:rsid w:val="00DC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081D"/>
  <w15:docId w15:val="{31453583-C721-471B-908F-796AC594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2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11">
    <w:name w:val="Основной текст1"/>
    <w:rsid w:val="007842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f3">
    <w:name w:val="Table Grid"/>
    <w:basedOn w:val="a1"/>
    <w:uiPriority w:val="59"/>
    <w:rsid w:val="0078420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111</cp:lastModifiedBy>
  <cp:revision>2</cp:revision>
  <cp:lastPrinted>2001-12-31T19:25:00Z</cp:lastPrinted>
  <dcterms:created xsi:type="dcterms:W3CDTF">2021-05-27T05:37:00Z</dcterms:created>
  <dcterms:modified xsi:type="dcterms:W3CDTF">2021-05-27T05:37:00Z</dcterms:modified>
</cp:coreProperties>
</file>