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 № 1    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2070"/>
        <w:gridCol w:w="4166"/>
        <w:gridCol w:w="3371"/>
        <w:gridCol w:w="2436"/>
      </w:tblGrid>
      <w:tr w:rsidR="0074705F" w:rsidRPr="00FB7A0A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Интеграция</w:t>
            </w:r>
          </w:p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образовательных областей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Методы и приемы</w:t>
            </w:r>
          </w:p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</w:p>
        </w:tc>
      </w:tr>
      <w:tr w:rsidR="0074705F" w:rsidRPr="00FB7A0A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Музыка»</w:t>
            </w:r>
          </w:p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«Коммуникация»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Создать веселую, шуточную непринужденную атмосферу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Здороваться хитреньким, смешным, страшным, больным голосом.</w:t>
            </w:r>
          </w:p>
        </w:tc>
      </w:tr>
      <w:tr w:rsidR="0074705F" w:rsidRPr="00FB7A0A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«Физическая культура»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«Социализация»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«Коммуникация»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«Коммуникация»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«Художественное творчество»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«Коммуникация»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«Музыка»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«Социализация»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«Коммуникация»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«Физическая культура»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 xml:space="preserve">«Ножками затопали» муз М. </w:t>
            </w:r>
            <w:proofErr w:type="spellStart"/>
            <w:r w:rsidRPr="00FB7A0A">
              <w:rPr>
                <w:sz w:val="22"/>
                <w:szCs w:val="22"/>
              </w:rPr>
              <w:t>Раухвергера</w:t>
            </w:r>
            <w:proofErr w:type="spellEnd"/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«Птички летят» Муз. А. Серова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Учить использовать все пространство зала. Давать только положительную оценку.</w:t>
            </w:r>
            <w:bookmarkStart w:id="0" w:name="_GoBack"/>
            <w:bookmarkEnd w:id="0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Игровой момент: дети, поглаживая колени, хвалят свои ножки</w:t>
            </w:r>
          </w:p>
        </w:tc>
      </w:tr>
      <w:tr w:rsidR="0074705F" w:rsidRPr="00FB7A0A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Развитие чувства ритма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 xml:space="preserve">«Веселые ладошки»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Выполнять ритмичные хлопки в ладоши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Хлопать в ладошки, чтобы кукла могла потанцевать</w:t>
            </w:r>
          </w:p>
        </w:tc>
      </w:tr>
      <w:tr w:rsidR="0074705F" w:rsidRPr="00FB7A0A" w:rsidTr="00925B4F">
        <w:trPr>
          <w:trHeight w:val="1182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Пальчиковая гимнастика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«Прилетели гули»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Тренировка и укрепление мелких мышц руки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Беседа и показ педагога</w:t>
            </w:r>
          </w:p>
        </w:tc>
      </w:tr>
      <w:tr w:rsidR="0074705F" w:rsidRPr="00FB7A0A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 xml:space="preserve">«Прогулка» муз. </w:t>
            </w:r>
            <w:proofErr w:type="spellStart"/>
            <w:r w:rsidRPr="00FB7A0A">
              <w:rPr>
                <w:sz w:val="22"/>
                <w:szCs w:val="22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Приучать детей слушать музыку и эмоционально на нее откликаться.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Проиграть произведение один раз</w:t>
            </w:r>
          </w:p>
        </w:tc>
      </w:tr>
      <w:tr w:rsidR="0074705F" w:rsidRPr="00FB7A0A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Распевание, пение</w:t>
            </w:r>
          </w:p>
          <w:p w:rsidR="0074705F" w:rsidRPr="00FB7A0A" w:rsidRDefault="0074705F" w:rsidP="00925B4F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 xml:space="preserve">«Петушок» рус. нар </w:t>
            </w:r>
            <w:proofErr w:type="spellStart"/>
            <w:r w:rsidRPr="00FB7A0A">
              <w:rPr>
                <w:sz w:val="22"/>
                <w:szCs w:val="22"/>
              </w:rPr>
              <w:t>приб</w:t>
            </w:r>
            <w:proofErr w:type="spellEnd"/>
            <w:r w:rsidRPr="00FB7A0A">
              <w:rPr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Учить детей звукоподражанию. Привлекать к активному подпеванию.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Спросить, кто поет и вместе прокукарекать</w:t>
            </w:r>
          </w:p>
        </w:tc>
      </w:tr>
      <w:tr w:rsidR="0074705F" w:rsidRPr="00FB7A0A" w:rsidTr="00925B4F">
        <w:trPr>
          <w:trHeight w:val="138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 xml:space="preserve">«Гуляем и пляшем» муз. М. </w:t>
            </w:r>
            <w:proofErr w:type="spellStart"/>
            <w:r w:rsidRPr="00FB7A0A">
              <w:rPr>
                <w:sz w:val="22"/>
                <w:szCs w:val="22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Различать двухчастную форму. Изменять движение со сменой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22"/>
                <w:szCs w:val="22"/>
              </w:rPr>
            </w:pPr>
            <w:r w:rsidRPr="00FB7A0A">
              <w:rPr>
                <w:sz w:val="22"/>
                <w:szCs w:val="22"/>
              </w:rPr>
              <w:t>Игровой момент: гулять могут в парке, в лесу, на лужайке</w:t>
            </w:r>
          </w:p>
        </w:tc>
      </w:tr>
    </w:tbl>
    <w:p w:rsidR="0074705F" w:rsidRDefault="0074705F" w:rsidP="0074705F">
      <w:pPr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Непосредственно образовательная деятельность   № 2                                          сентябрь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2017"/>
        <w:gridCol w:w="3686"/>
        <w:gridCol w:w="4111"/>
        <w:gridCol w:w="2974"/>
      </w:tblGrid>
      <w:tr w:rsidR="0074705F" w:rsidRPr="00FB7A0A" w:rsidTr="00925B4F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Интеграция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образовательных областей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Репертуар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Цели и задачи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Методы и приемы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</w:p>
        </w:tc>
      </w:tr>
      <w:tr w:rsidR="0074705F" w:rsidRPr="00FB7A0A" w:rsidTr="00925B4F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Музыка»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«Коммуникация»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Приветствие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Импровизация «Здравствуй, зайчик»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Знакомить с различными интонациями.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Здороваться с зайчиком хитреньким, смешным, страшным, больным голосом.</w:t>
            </w:r>
          </w:p>
        </w:tc>
      </w:tr>
      <w:tr w:rsidR="0074705F" w:rsidRPr="00FB7A0A" w:rsidTr="00925B4F">
        <w:trPr>
          <w:trHeight w:val="14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«Физическая культура»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«Социализация»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«Ножками затопали» муз. М. </w:t>
            </w:r>
            <w:proofErr w:type="spellStart"/>
            <w:r w:rsidRPr="00FB7A0A">
              <w:rPr>
                <w:sz w:val="18"/>
                <w:szCs w:val="18"/>
              </w:rPr>
              <w:t>Раухвергера</w:t>
            </w:r>
            <w:proofErr w:type="spellEnd"/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«Зайчики»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Различать двухчастную </w:t>
            </w:r>
            <w:proofErr w:type="gramStart"/>
            <w:r w:rsidRPr="00FB7A0A">
              <w:rPr>
                <w:sz w:val="18"/>
                <w:szCs w:val="18"/>
              </w:rPr>
              <w:t>форму</w:t>
            </w:r>
            <w:proofErr w:type="gramEnd"/>
            <w:r w:rsidRPr="00FB7A0A">
              <w:rPr>
                <w:sz w:val="18"/>
                <w:szCs w:val="18"/>
              </w:rPr>
              <w:t xml:space="preserve"> Только положительная оценка.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Повышать заинтересованность и активность детей.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Объяснение и показ воспитателя.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Зайчик, шапочки зайчиков</w:t>
            </w:r>
          </w:p>
        </w:tc>
      </w:tr>
      <w:tr w:rsidR="0074705F" w:rsidRPr="00FB7A0A" w:rsidTr="00925B4F"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«Коммуникация»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Развитие чувства ритма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«Веселые ладошки»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Развитие координации, чувства ритма.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Зайчик танцует в руках педагога под хлопки детей</w:t>
            </w:r>
          </w:p>
        </w:tc>
      </w:tr>
      <w:tr w:rsidR="0074705F" w:rsidRPr="00FB7A0A" w:rsidTr="00925B4F">
        <w:trPr>
          <w:trHeight w:val="1081"/>
        </w:trPr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«Коммуникация»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Пальчиковая гимнастика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«Прилетели гули»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Развитие чувства ритма, </w:t>
            </w:r>
            <w:proofErr w:type="spellStart"/>
            <w:r w:rsidRPr="00FB7A0A">
              <w:rPr>
                <w:sz w:val="18"/>
                <w:szCs w:val="18"/>
              </w:rPr>
              <w:t>помфти</w:t>
            </w:r>
            <w:proofErr w:type="spellEnd"/>
            <w:r w:rsidRPr="00FB7A0A">
              <w:rPr>
                <w:sz w:val="18"/>
                <w:szCs w:val="18"/>
              </w:rPr>
              <w:t>, речи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Беседа и показ педагога. Игрушка зайчик</w:t>
            </w:r>
          </w:p>
        </w:tc>
      </w:tr>
      <w:tr w:rsidR="0074705F" w:rsidRPr="00FB7A0A" w:rsidTr="00925B4F"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«Художественное творчество»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Слушание музыки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«Колыбельная» муз. Т. Назаровой.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Приучать слушать музыку спокойного характера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Рассказ о характере произведения в доступной форме</w:t>
            </w:r>
          </w:p>
        </w:tc>
      </w:tr>
      <w:tr w:rsidR="0074705F" w:rsidRPr="00FB7A0A" w:rsidTr="00925B4F">
        <w:tc>
          <w:tcPr>
            <w:tcW w:w="2060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«Коммуникация»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Распевание,  пение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«Петушок» рус. нар </w:t>
            </w:r>
            <w:proofErr w:type="spellStart"/>
            <w:r w:rsidRPr="00FB7A0A">
              <w:rPr>
                <w:sz w:val="18"/>
                <w:szCs w:val="18"/>
              </w:rPr>
              <w:t>приб</w:t>
            </w:r>
            <w:proofErr w:type="spellEnd"/>
            <w:r w:rsidRPr="00FB7A0A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Учить детей подпевать, протягивать длинные звуки. Похвалить всех, кто </w:t>
            </w:r>
            <w:proofErr w:type="spellStart"/>
            <w:r w:rsidRPr="00FB7A0A">
              <w:rPr>
                <w:sz w:val="18"/>
                <w:szCs w:val="18"/>
              </w:rPr>
              <w:t>крокукарекал</w:t>
            </w:r>
            <w:proofErr w:type="spellEnd"/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Спросить, кто поет и вместе прокукарекать</w:t>
            </w:r>
          </w:p>
        </w:tc>
      </w:tr>
      <w:tr w:rsidR="0074705F" w:rsidRPr="00FB7A0A" w:rsidTr="00925B4F">
        <w:tc>
          <w:tcPr>
            <w:tcW w:w="2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«Музыка»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«Социализация»</w:t>
            </w:r>
          </w:p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«Коммуникация»</w:t>
            </w:r>
          </w:p>
          <w:p w:rsidR="0074705F" w:rsidRPr="00FB7A0A" w:rsidRDefault="0074705F" w:rsidP="00925B4F">
            <w:pPr>
              <w:jc w:val="center"/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«Физическая культура»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Пляска,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«Гуляем и пляшем» муз. М. </w:t>
            </w:r>
            <w:proofErr w:type="spellStart"/>
            <w:r w:rsidRPr="00FB7A0A">
              <w:rPr>
                <w:sz w:val="18"/>
                <w:szCs w:val="18"/>
              </w:rPr>
              <w:t>Раухвергера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 xml:space="preserve">Различать двухчастную форму.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FB7A0A" w:rsidRDefault="0074705F" w:rsidP="00925B4F">
            <w:pPr>
              <w:rPr>
                <w:sz w:val="18"/>
                <w:szCs w:val="18"/>
              </w:rPr>
            </w:pPr>
            <w:r w:rsidRPr="00FB7A0A">
              <w:rPr>
                <w:sz w:val="18"/>
                <w:szCs w:val="18"/>
              </w:rPr>
              <w:t>Игровой момент: гуляют с зайчиком в лесу</w:t>
            </w:r>
          </w:p>
        </w:tc>
      </w:tr>
    </w:tbl>
    <w:p w:rsidR="0074705F" w:rsidRDefault="0074705F" w:rsidP="0074705F">
      <w:pPr>
        <w:jc w:val="center"/>
        <w:rPr>
          <w:b/>
          <w:sz w:val="18"/>
          <w:szCs w:val="18"/>
        </w:rPr>
      </w:pPr>
    </w:p>
    <w:p w:rsidR="00FB7A0A" w:rsidRPr="00FB7A0A" w:rsidRDefault="00FB7A0A" w:rsidP="0074705F">
      <w:pPr>
        <w:jc w:val="center"/>
        <w:rPr>
          <w:b/>
          <w:sz w:val="18"/>
          <w:szCs w:val="18"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№ 3   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192"/>
        <w:gridCol w:w="3512"/>
        <w:gridCol w:w="4111"/>
        <w:gridCol w:w="2968"/>
      </w:tblGrid>
      <w:tr w:rsidR="0074705F" w:rsidRPr="001C48C2" w:rsidTr="00925B4F"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05F" w:rsidRPr="00DC3088" w:rsidRDefault="0074705F" w:rsidP="00925B4F">
            <w:pPr>
              <w:jc w:val="center"/>
            </w:pPr>
            <w:r w:rsidRPr="00DC3088">
              <w:t>Интеграция</w:t>
            </w:r>
          </w:p>
          <w:p w:rsidR="0074705F" w:rsidRPr="00DC3088" w:rsidRDefault="0074705F" w:rsidP="00925B4F">
            <w:pPr>
              <w:jc w:val="center"/>
            </w:pPr>
            <w:r w:rsidRPr="00DC3088">
              <w:t>образовательных областей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Музыка»</w:t>
            </w:r>
          </w:p>
          <w:p w:rsidR="0074705F" w:rsidRPr="00DC3088" w:rsidRDefault="0074705F" w:rsidP="00925B4F">
            <w:pPr>
              <w:jc w:val="center"/>
            </w:pPr>
            <w:r>
              <w:t>«Коммуникация»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Знакомить с различными интонациями.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педагогом смешным, страшным, больным голосом.</w:t>
            </w:r>
          </w:p>
        </w:tc>
      </w:tr>
      <w:tr w:rsidR="0074705F" w:rsidRPr="001C48C2" w:rsidTr="00925B4F">
        <w:trPr>
          <w:trHeight w:val="1433"/>
        </w:trPr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«Физическая культура»</w:t>
            </w:r>
          </w:p>
          <w:p w:rsidR="0074705F" w:rsidRDefault="0074705F" w:rsidP="00925B4F">
            <w:r>
              <w:t>«Социализация»</w:t>
            </w:r>
          </w:p>
          <w:p w:rsidR="0074705F" w:rsidRDefault="0074705F" w:rsidP="00925B4F"/>
          <w:p w:rsidR="0074705F" w:rsidRPr="00DC3088" w:rsidRDefault="0074705F" w:rsidP="00925B4F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Различать двухчастную форму. Не акцентировать внимание на четком выполнении упражнения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Мишка Объяснение и показ воспитателя.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Зайчик, шапочки зайчиков</w:t>
            </w:r>
          </w:p>
        </w:tc>
      </w:tr>
      <w:tr w:rsidR="0074705F" w:rsidRPr="001C48C2" w:rsidTr="00925B4F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«Коммуникация»</w:t>
            </w:r>
          </w:p>
          <w:p w:rsidR="0074705F" w:rsidRPr="00DC3088" w:rsidRDefault="0074705F" w:rsidP="00925B4F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координации, чувства ритма.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Зайчик танцует в руках педагога под хлопки детей</w:t>
            </w:r>
          </w:p>
        </w:tc>
      </w:tr>
      <w:tr w:rsidR="0074705F" w:rsidRPr="001C48C2" w:rsidTr="00925B4F">
        <w:trPr>
          <w:trHeight w:val="1081"/>
        </w:trPr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«Коммуникация»</w:t>
            </w:r>
          </w:p>
          <w:p w:rsidR="0074705F" w:rsidRPr="00DC3088" w:rsidRDefault="0074705F" w:rsidP="00925B4F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памяти.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Ритмично проговаривать потешку.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Беседа и показ педагога. Игрушка зайчик</w:t>
            </w:r>
          </w:p>
        </w:tc>
      </w:tr>
      <w:tr w:rsidR="0074705F" w:rsidRPr="001C48C2" w:rsidTr="00925B4F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«Художественное творчество»</w:t>
            </w:r>
          </w:p>
          <w:p w:rsidR="0074705F" w:rsidRPr="00DC3088" w:rsidRDefault="0074705F" w:rsidP="00925B4F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Русская народная плясовая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слушать музыку радостного, веселого характера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динамику и темп.</w:t>
            </w:r>
          </w:p>
        </w:tc>
      </w:tr>
      <w:tr w:rsidR="0074705F" w:rsidRPr="001C48C2" w:rsidTr="00925B4F"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«Коммуникация»</w:t>
            </w:r>
          </w:p>
          <w:p w:rsidR="0074705F" w:rsidRPr="00DC3088" w:rsidRDefault="0074705F" w:rsidP="00925B4F">
            <w:pPr>
              <w:jc w:val="center"/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Похвалить всех, кто подпевал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5F" w:rsidRDefault="0074705F" w:rsidP="00925B4F">
            <w:r>
              <w:t>«Музыка»</w:t>
            </w:r>
          </w:p>
          <w:p w:rsidR="0074705F" w:rsidRDefault="0074705F" w:rsidP="00925B4F">
            <w:r>
              <w:t>«Социализация»</w:t>
            </w:r>
          </w:p>
          <w:p w:rsidR="0074705F" w:rsidRDefault="0074705F" w:rsidP="00925B4F">
            <w:r>
              <w:t>«Коммуникация»</w:t>
            </w:r>
          </w:p>
          <w:p w:rsidR="0074705F" w:rsidRPr="00DC3088" w:rsidRDefault="0074705F" w:rsidP="00925B4F">
            <w:pPr>
              <w:jc w:val="center"/>
            </w:pPr>
            <w:r>
              <w:t>«Физическая культура»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«Гуляем и пляшем»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Различать двухчастную форму.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Игровой момент: все гуляют, как зайчики</w:t>
            </w:r>
          </w:p>
        </w:tc>
      </w:tr>
    </w:tbl>
    <w:p w:rsidR="0074705F" w:rsidRDefault="0074705F" w:rsidP="0074705F">
      <w:pPr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№ 4   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9"/>
        <w:gridCol w:w="4828"/>
        <w:gridCol w:w="3723"/>
        <w:gridCol w:w="266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Знакомить с различным темпом, изменять ритм приветствия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педагогом медленно и быстро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«Ай-да», муз. Г. Ильиной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«Фонарики»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реагировать на смену характера музыки.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Чаще хвалить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упражнение вместе с детьми «</w:t>
            </w:r>
            <w:proofErr w:type="spellStart"/>
            <w:r w:rsidRPr="001C48C2">
              <w:rPr>
                <w:sz w:val="26"/>
                <w:szCs w:val="26"/>
              </w:rPr>
              <w:t>топотушки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Воспитывать чувство сопереживания, поддержки, доброе отношение.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Кукла танцует в руках педагога под хлопки детей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Различать двухчастную форму. Не акцентировать внимание на четком выполнении упражнения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Пальчики одевают в башмачки куклы.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«Прогулка» муз. </w:t>
            </w:r>
            <w:proofErr w:type="spellStart"/>
            <w:r w:rsidRPr="001C48C2">
              <w:rPr>
                <w:sz w:val="26"/>
                <w:szCs w:val="26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proofErr w:type="spellStart"/>
            <w:r w:rsidRPr="001C48C2">
              <w:rPr>
                <w:sz w:val="26"/>
                <w:szCs w:val="26"/>
              </w:rPr>
              <w:t>Равивать</w:t>
            </w:r>
            <w:proofErr w:type="spellEnd"/>
            <w:r w:rsidRPr="001C48C2">
              <w:rPr>
                <w:sz w:val="26"/>
                <w:szCs w:val="26"/>
              </w:rPr>
              <w:t xml:space="preserve"> речь, творческую фантазию.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о характере и динамике.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Похвалить всех, кто подпевал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«Гопак» муз. М. Мусоргского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плясовых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Все движения показывает персонаж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Непосредственно образовательная деятельность   № 5  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2"/>
        <w:gridCol w:w="4798"/>
        <w:gridCol w:w="3713"/>
        <w:gridCol w:w="271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«Здравствуйте», «Доброе утро»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высокими и низкими звуками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Сказать как мышка, </w:t>
            </w:r>
            <w:proofErr w:type="spellStart"/>
            <w:r w:rsidRPr="001C48C2">
              <w:rPr>
                <w:sz w:val="26"/>
                <w:szCs w:val="26"/>
              </w:rPr>
              <w:t>причка</w:t>
            </w:r>
            <w:proofErr w:type="spellEnd"/>
            <w:r w:rsidRPr="001C48C2">
              <w:rPr>
                <w:sz w:val="26"/>
                <w:szCs w:val="26"/>
              </w:rPr>
              <w:t>, медведь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«Кто хочет побегать» лит.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реагировать на смену характера музыки.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ориентацию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все варианты упражнения последовательно.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Педагог-кошка, дети-мышки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сплоченности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хлопают, один ребенок водит мышку по столу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памяти.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Ритмично проговаривать потешки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показывают упражнения для мышки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 муз. Т. Назаровой.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слушать музыку спокойного характера и эмоционально на нее откликаться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Убаюкиваем мышку и кладем ее в кроватку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«Петушок» рус. нар </w:t>
            </w:r>
            <w:proofErr w:type="spellStart"/>
            <w:r w:rsidRPr="001C48C2">
              <w:rPr>
                <w:sz w:val="26"/>
                <w:szCs w:val="26"/>
              </w:rPr>
              <w:t>приб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подпевать, протягивать длинные звуки. Похвалить всех, кто </w:t>
            </w:r>
            <w:proofErr w:type="spellStart"/>
            <w:r w:rsidRPr="001C48C2">
              <w:rPr>
                <w:sz w:val="26"/>
                <w:szCs w:val="26"/>
              </w:rPr>
              <w:t>крокукарекал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исполнению всех детей, в конце похлопать крылышками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«Кошка и мыши»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 детей образное представление, реакцию на согнал,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Игру проводить без музыкального сопровождения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 № 6 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5"/>
        <w:gridCol w:w="4792"/>
        <w:gridCol w:w="3750"/>
        <w:gridCol w:w="2680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куколка»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различными ритмическими рисунками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куклой, изменяя ритм приветствия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«Ай-да», муз. Г. Ильиной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«Птички летают и клюют зернышки» Швейцарская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реагировать на смену характера музыки. Использовать все пространство зала.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Птичка-взрослый, дети – птенчики. Шапочки </w:t>
            </w:r>
            <w:proofErr w:type="spellStart"/>
            <w:r w:rsidRPr="001C48C2">
              <w:rPr>
                <w:sz w:val="26"/>
                <w:szCs w:val="26"/>
              </w:rPr>
              <w:t>причек</w:t>
            </w:r>
            <w:proofErr w:type="spellEnd"/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Кукла танцует в руках у ребенка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рук, подвижность пальцев.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показывают упражнение пальчиками – «ножками»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Русская народная плясовая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слушать музыку радостного, веселого характера. Расширять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характер и темп.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«Петушок» рус. нар </w:t>
            </w:r>
            <w:proofErr w:type="spellStart"/>
            <w:r w:rsidRPr="001C48C2">
              <w:rPr>
                <w:sz w:val="26"/>
                <w:szCs w:val="26"/>
              </w:rPr>
              <w:t>приб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Учить звукоподражанию. Хвалить за правильное исполнение.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исполнению всех детей, в конце похлопать крылышками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«Гуляем и пляшем»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Различать двухчастную форму, развивать воображение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кукла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FB7A0A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№ 7                                      сентябрь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9"/>
        <w:gridCol w:w="4814"/>
        <w:gridCol w:w="3717"/>
        <w:gridCol w:w="268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«С куклой здороваются животные»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высоким и низким регистрами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куклой как собачки, кошечки, мышки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«Фонарики» русс.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реагировать на смену характера музыки. Использовать все пространство зала.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Повторить все варианты упражнения под пение педагога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Учим куклу танцевать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Ребенок водит куклу по столу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рук, подвижность пальцев.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Можно вызвать одного ребенка показывать вместе с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«Прогулка» муз. </w:t>
            </w:r>
            <w:proofErr w:type="spellStart"/>
            <w:r w:rsidRPr="001C48C2">
              <w:rPr>
                <w:sz w:val="26"/>
                <w:szCs w:val="26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речь, творческую фантазию, пополнять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о характере и динамике.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Похвалить всех, кто подпевал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«Гопак» муз. М. Мусоргского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Менять движения в соответствии с характером музыки, воспитывать выдержанность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прячутся от куклы за ладошки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№ 8                                      сентябрь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7"/>
        <w:gridCol w:w="4817"/>
        <w:gridCol w:w="3720"/>
        <w:gridCol w:w="2683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«С зайчиком здороваются животные»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высоким и низким регистрами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зайчиком как собачки, кошечки, мышки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реагировать на смену характера музыки. Использовать все пространство зала. Вызывать радостное настроение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Повторить все варианты упражнения под пение педагога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Шапочки зайчиков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Ребенок водит зайчика по столу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рук. Активизировать застенчивых детей, предлагая им роль лидера.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Можно вызвать одного ребенка показывать вместе с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 муз. Т. Назаровой.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слушать музыку спокойного характера и эмоционально на нее откликаться, расширять словарный запас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о характере музыки, показать зайке как надо просыпаться (потянуться, зевнуть)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Похвалить всех, кто подпевал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Любая веселая русская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Менять движения в соответствии с характером музыки,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Фонарики, пружинки, прыжки, хлопки, бег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№ 1                                 октябрь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7"/>
        <w:gridCol w:w="4328"/>
        <w:gridCol w:w="3915"/>
        <w:gridCol w:w="297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птичка»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Закрепление понятия «высокий» звук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proofErr w:type="gramStart"/>
            <w:r w:rsidRPr="001C48C2">
              <w:rPr>
                <w:sz w:val="26"/>
                <w:szCs w:val="26"/>
              </w:rPr>
              <w:t>Чирикать  как</w:t>
            </w:r>
            <w:proofErr w:type="gramEnd"/>
            <w:r w:rsidRPr="001C48C2">
              <w:rPr>
                <w:sz w:val="26"/>
                <w:szCs w:val="26"/>
              </w:rPr>
              <w:t xml:space="preserve"> кто может</w:t>
            </w:r>
          </w:p>
        </w:tc>
      </w:tr>
      <w:tr w:rsidR="0074705F" w:rsidRPr="001C48C2" w:rsidTr="00925B4F">
        <w:trPr>
          <w:trHeight w:val="1433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«Прогулка»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для рук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Следить за правильной осанкой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навыки коммуникативной культуры, учить взаимодействовать друг с другом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Напоминать, чтобы не опускали голову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«Веселые ладошки»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образное мышление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Картинка с танцующими детьми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рук, пальцев. Вызывать положительный эмоциональный настрой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Обязательно встряхивать кисти рук, чтобы сбросить мышечное напряжение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«Осенний ветерок» Вальс. муз. А. Гречанинова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и обогащать словарь, кругозор. Развивать речь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Осенняя веточка с листочками. Ветерок «сердитый», «ласковый»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«Птичка»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Вызывать у детей эмоциональный отклик, желание подпевать.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Птичка-игрушка, платочек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листочками» муз. А. Филиппенко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Менять движения в соответствии с характером музыки, развивать ориентацию в пространстве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Движение в соответствии с текстом показывает воспитатель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№  2                                    октябрь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50"/>
        <w:gridCol w:w="4818"/>
        <w:gridCol w:w="3728"/>
        <w:gridCol w:w="267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мышка»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Закрепление понятия «высокий» звук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Пищать как кто может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для рук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«Кто хочет побегать?» муз. Л. </w:t>
            </w:r>
            <w:proofErr w:type="spellStart"/>
            <w:r w:rsidRPr="001C48C2">
              <w:rPr>
                <w:sz w:val="26"/>
                <w:szCs w:val="26"/>
              </w:rPr>
              <w:t>Вишкарева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фантазию детей. Учить выполнять плавные движения.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Образный показ педагога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бубном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ритма. Показать способы игры на бубне.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Бубен. Закрепить название инструмента.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рук. Активизировать застенчивых детей, предлагая им роль лидера.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Можно вызвать одного ребенка показывать вместе с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Русская народная плясовая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слушать музыку веселого характера и эмоционально на нее откликаться, расширять словарный запас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выполняют движения за воспитателем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«Петушок» рус. нар. песня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«Где же наши ручки?»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подпевать, протягивать длинные звуки. Похвалить всех, кто подпевал.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Согласовывать движения с текстом.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Пляска, игра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«Хитрый кот»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ловкость, подвижность, ориентацию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Ребенок-кошка, ловит детей-мышек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 №  3                                    октябрь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7"/>
        <w:gridCol w:w="4801"/>
        <w:gridCol w:w="3765"/>
        <w:gridCol w:w="265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птичка»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Закрепление понятия «высокий» звук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Почирикать как кто может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«Птички летают» муз. А. Серова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«Фонарики»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ориентироваться в пространстве, реагировать на смену частей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Образный показ педагога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«Фонарики» с бубном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Различать динамику и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Педагог играет, дети хлопают в ладоши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«Шаловливые пальчики»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«Ботиночки на пальчиках»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мелкую моторику рук. Активизировать застенчивых детей, предлагая им роль лидера.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Можно вызвать одного ребенка показывать вместе с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«Осенний ветерок» Вальс. муз. А. Гречанинова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и обогащать словарь, кругозор. Развивать речь, внимание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Осенняя веточка с листочками. Ветерок «сердитый», «ласковый»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«Птичка»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  <w:r w:rsidRPr="001C48C2">
              <w:rPr>
                <w:sz w:val="26"/>
                <w:szCs w:val="26"/>
              </w:rPr>
              <w:t>, звукоподражанием, развивать речь, фантазию, расширять кругозор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Загадки.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«Прятки»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ловкость, подвижность, ориентацию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Педагог держит в руках собачку и поет.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№  4                                   октябрь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3"/>
        <w:gridCol w:w="4780"/>
        <w:gridCol w:w="3724"/>
        <w:gridCol w:w="2719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«Здоровается собачка»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музыкальный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Звукоподражание в разных ритмах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«Гуляем и пляшем»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Закрепление двухчастной формы, укрепление мышц ног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Прыжки на двух ногах с продвижением вперед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«Концерт»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творческую фантазию детей, умение импровизировать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на бубне, красиво поклониться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«Тики-так»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Работать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голоса,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Объяснение и показ педагога, дети повторяют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Русская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русскими народными инструментами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Балалайка, ложки, колокольчик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«Петушок» </w:t>
            </w:r>
            <w:proofErr w:type="spellStart"/>
            <w:r w:rsidRPr="001C48C2">
              <w:rPr>
                <w:sz w:val="26"/>
                <w:szCs w:val="26"/>
              </w:rPr>
              <w:t>р.н.п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слышать и определять разные по высоте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Загадки.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«Петушок»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ловкость, подвижность, ориентацию в пространстве. Передать образ петушка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Стихотворение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Шапочка петушка (только желающие дети)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№  5                                  октябрь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1"/>
        <w:gridCol w:w="4775"/>
        <w:gridCol w:w="3734"/>
        <w:gridCol w:w="271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«Здоровается собачка»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Звукоподражание в разных ритмах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«Птички летают» А. Серова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бегать легко, ориентироваться в зале, не наталкиваться друг на </w:t>
            </w:r>
            <w:proofErr w:type="spellStart"/>
            <w:r w:rsidRPr="001C48C2">
              <w:rPr>
                <w:sz w:val="26"/>
                <w:szCs w:val="26"/>
              </w:rPr>
              <w:t>лруга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Шапочки птичек, останавливаться по хлопку, по бубну.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с бубном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треугольником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слуха. Формирование коммуникативных навыков.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Один ребенок учит собачку танцевать (водит по полу)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Работать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голоса,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упражнение с различной интонацией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Колыбельная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динамический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Хлопают негромко, топают громко, кричат совсем громко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«Птичка»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память и выразительность исполнения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Загадки.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«Где же наши ручки?» муз. Т. Ломовой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умению </w:t>
            </w:r>
            <w:proofErr w:type="gramStart"/>
            <w:r w:rsidRPr="001C48C2">
              <w:rPr>
                <w:sz w:val="26"/>
                <w:szCs w:val="26"/>
              </w:rPr>
              <w:t>импровизировать ,</w:t>
            </w:r>
            <w:proofErr w:type="gramEnd"/>
            <w:r w:rsidRPr="001C48C2">
              <w:rPr>
                <w:sz w:val="26"/>
                <w:szCs w:val="26"/>
              </w:rPr>
              <w:t xml:space="preserve"> исполнять знакомые танцевальные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Собачка смотрит, кто лучше станцует. Хвалит детей.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FB7A0A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    №  6                              октябрь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2"/>
        <w:gridCol w:w="4783"/>
        <w:gridCol w:w="3723"/>
        <w:gridCol w:w="271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«Здороваемся с мышкой»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формированием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Звукоподражание в разных ритмах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с лентами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«Пружинки»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манипулировать с лентами, вызывать эмоциональность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Ленточки различных цветов.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треугольником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Знакомить с новым инструментом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о нем и показ игры, можно дать поиграть детям.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«Тики-так»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Работать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голоса,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упражнение с различной интонацией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Марш муз.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жанром «марш»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Походить ножками под марш. Выразительный показ педагога.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«Осень» муз. Кишко 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память и выразительность исполнения, пополнять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Загадки об осени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выполнению всех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листочками» муз. А. Филиппенко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Уметь выполнять движения по показу, согласовывать движения с текстом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детей к подпеванию, листочки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№  7                              октябрь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1"/>
        <w:gridCol w:w="4785"/>
        <w:gridCol w:w="3724"/>
        <w:gridCol w:w="271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«Здороваемся с собачкой»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формированием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Звукоподражание в разных ритмах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«Погуляем»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ориентацию в пространстве, учить передавать образ зайчика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осанку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«Узнай инструмент»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воспитывать доброе, отзывчивое отношение друг к другу.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 и треугольник.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Похвалить всех детей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«Бабушка»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Работать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голоса,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упражнение с различной интонацией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кругозор и словарный запас детей. Закрепить понятие о жанре колыбельной песни.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Походить ножками под марш. Выразительный показ педагога.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«Осень» И. Кишко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Закрепление понятия о </w:t>
            </w:r>
            <w:proofErr w:type="spellStart"/>
            <w:r w:rsidRPr="001C48C2">
              <w:rPr>
                <w:sz w:val="26"/>
                <w:szCs w:val="26"/>
              </w:rPr>
              <w:t>звуковысотности</w:t>
            </w:r>
            <w:proofErr w:type="spellEnd"/>
            <w:r w:rsidRPr="001C48C2">
              <w:rPr>
                <w:sz w:val="26"/>
                <w:szCs w:val="26"/>
              </w:rPr>
              <w:t>, учить петь неторопливо, спокойно.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дыханием по фразам.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«Гопак» М. Мусоргского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Выставление ноги на пятку (не далеко)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 №  8                            октябрь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1"/>
        <w:gridCol w:w="4784"/>
        <w:gridCol w:w="3744"/>
        <w:gridCol w:w="269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выразительностью и эмоциональностью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Эмоциональный показ педагога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«Птички летают» А. Серова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с лентами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внимание, реакцию на сигнал.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внимание, чтобы руки были мягкие, свободные  (мышцы расслаблены)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Любая веселая музыка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развивать умение играть на музыкальных инструментах. Формировать коммуникативные отношения.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 и треугольник.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Играют по группам, меняются инструментами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«Тики-так»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«Прилетели гули»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Работать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голоса,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Желающие могут показать движения остальным ребятам.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кругозор и словарный запас детей. Закреплять понятие о жанре, Учить детей правильно координировать работу рук и ног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Походить ножками под марш. Поднимать ноги выше, голову не опускать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«Петушок»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Закрепление понятия о </w:t>
            </w:r>
            <w:proofErr w:type="spellStart"/>
            <w:r w:rsidRPr="001C48C2">
              <w:rPr>
                <w:sz w:val="26"/>
                <w:szCs w:val="26"/>
              </w:rPr>
              <w:t>звуковысотности</w:t>
            </w:r>
            <w:proofErr w:type="spellEnd"/>
            <w:r w:rsidRPr="001C48C2">
              <w:rPr>
                <w:sz w:val="26"/>
                <w:szCs w:val="26"/>
              </w:rPr>
              <w:t>, учить петь неторопливо, спокойно.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дыханием по фразам.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листочками» А. Филиппенко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за воспитателем знакомые движения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№  1 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4"/>
        <w:gridCol w:w="4790"/>
        <w:gridCol w:w="3712"/>
        <w:gridCol w:w="272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собачка»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динамического слуха, выразительной интонации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шепотом, погромче, громко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«Кружение в шаге» муз. Е. </w:t>
            </w:r>
            <w:proofErr w:type="spellStart"/>
            <w:r w:rsidRPr="001C48C2">
              <w:rPr>
                <w:sz w:val="26"/>
                <w:szCs w:val="26"/>
              </w:rPr>
              <w:t>Аарне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внимание, реакцию на сигнал. Закреплять понятие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 кружении руки на поясе, кружиться медленно.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работать над развитием динамического слуха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1 часть музыки – громко, дети хлопают, 2 часть – тихо, выполняют фонарики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Работать над развитием чувства ритма, развивать мелкую моторику рук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педагога.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 песня»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кругозор и словарный запас детей. Закреплять понятие о жанре, Учить детей правильно координировать работу рук и ног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динамику и темп, ласковый и нежный характер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«Кошка» Ан. Александрова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умение слушать и воспринимать песню эмоционально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Звукоподражание мяуканью кошки, лаянью собачки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«Пальчики-ручки» русс. нар. мел.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формой., реагировать на изменение динамики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за воспитателем знакомые движения по показу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  №  2 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3"/>
        <w:gridCol w:w="4783"/>
        <w:gridCol w:w="3748"/>
        <w:gridCol w:w="269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«Кошечка здоровается с детьми»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звукоподражанием и интонированием, развитие чувства ритма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Мяу-мяу-</w:t>
            </w:r>
            <w:proofErr w:type="spellStart"/>
            <w:r w:rsidRPr="001C48C2">
              <w:rPr>
                <w:sz w:val="26"/>
                <w:szCs w:val="26"/>
              </w:rPr>
              <w:t>мур</w:t>
            </w:r>
            <w:proofErr w:type="spellEnd"/>
            <w:r w:rsidRPr="001C48C2">
              <w:rPr>
                <w:sz w:val="26"/>
                <w:szCs w:val="26"/>
              </w:rPr>
              <w:t>, петь с различной интонацией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«Кружение в шаге» муз. Е. </w:t>
            </w:r>
            <w:proofErr w:type="spellStart"/>
            <w:r w:rsidRPr="001C48C2">
              <w:rPr>
                <w:sz w:val="26"/>
                <w:szCs w:val="26"/>
              </w:rPr>
              <w:t>Аарне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внимание, реакцию на сигнал. Развивать ритмичную ходьбу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 кружении руки на поясе, кружиться медленно, на полной ступне.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работать над развитием динамического слуха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1 часть музыки – громко, дети хлопают, 2 часть – тихо, выполняют фонарики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Работать над развитием чувства ритма, развивать мелкую моторику рук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педагога.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«Прогулка» </w:t>
            </w:r>
            <w:proofErr w:type="spellStart"/>
            <w:r w:rsidRPr="001C48C2">
              <w:rPr>
                <w:sz w:val="26"/>
                <w:szCs w:val="26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связную речь, творческое воображение, умение эмоционально откликаться на музыку.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Картинка с изображением гуляющей мамы с ребенком. Рассказ педагога.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Осень»И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  <w:proofErr w:type="gramEnd"/>
            <w:r w:rsidRPr="001C48C2">
              <w:rPr>
                <w:sz w:val="26"/>
                <w:szCs w:val="26"/>
              </w:rPr>
              <w:t xml:space="preserve"> Кишко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«Где же, где же ваши ручки?»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умение слушать и воспринимать песню эмоционально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«Пальчики-ручки» русс. нар. мел.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формой., реагировать на изменение динамики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за воспитателем знакомые движения по показу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 Непосредственно образовательная деятельность  №  3 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3"/>
        <w:gridCol w:w="4804"/>
        <w:gridCol w:w="3727"/>
        <w:gridCol w:w="269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у детей артикуляцию, интонационную выразительность, динамический слух.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Создать хорошее настроение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«Кружение в шаге» муз. Е. </w:t>
            </w:r>
            <w:proofErr w:type="spellStart"/>
            <w:r w:rsidRPr="001C48C2">
              <w:rPr>
                <w:sz w:val="26"/>
                <w:szCs w:val="26"/>
              </w:rPr>
              <w:t>Аарне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Соотносить движения с двухчастной формой музыкального произведения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ощущение уверенности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осанку детей, выразительный показ педагога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работать над развитием динамического слуха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1 часть музыки – громко, дети хлопают, 2 часть – тихо, выполняют фонарики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«Тики-так»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 и желающего ребенка.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«Дождик» муз. Н. Любарского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эмоционально откликаться на музыку, развивать у детей воображение.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педагога, беседа с детьми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«Кошка» Ан. Александрова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Осень»И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  <w:proofErr w:type="gramEnd"/>
            <w:r w:rsidRPr="001C48C2">
              <w:rPr>
                <w:sz w:val="26"/>
                <w:szCs w:val="26"/>
              </w:rPr>
              <w:t xml:space="preserve"> Кишко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 детей умение петь протяжно и напевно. Правильно артикулировать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«Пляска с погремушками» муз. В. Антоновой,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формой., упражнение на звукоподражание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Стихотворение, погремушки по количеству ребят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№  4 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4"/>
        <w:gridCol w:w="4789"/>
        <w:gridCol w:w="3739"/>
        <w:gridCol w:w="269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«Приветствие петушка»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у детей мимику, артикуляцию, интонационную выразительность, динамический слух.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Петушок, здороваться ласково, улыбаясь, </w:t>
            </w:r>
            <w:proofErr w:type="spellStart"/>
            <w:r w:rsidRPr="001C48C2">
              <w:rPr>
                <w:sz w:val="26"/>
                <w:szCs w:val="26"/>
              </w:rPr>
              <w:t>хрумо</w:t>
            </w:r>
            <w:proofErr w:type="spellEnd"/>
            <w:r w:rsidRPr="001C48C2">
              <w:rPr>
                <w:sz w:val="26"/>
                <w:szCs w:val="26"/>
              </w:rPr>
              <w:t>, важно, подняв брови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для рук с платочками 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>» укр. нар. песня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менять движения в соответствии с характером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Танцевальные движения с платочками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различать двухчастную форму, работать над развитием динамического слуха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1 часть музыки – громко, дети хлопают, 2 часть – тихо, выполняют фонарики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 и желающего ребенка.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двигаться в соответствии с характером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педагога, беседа с детьми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«Петушок»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Привлекать детей к активному пению, знакомство с фортепианной клавиатурой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«Петушок» рус. нар. прибаутка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Плясовая (любая)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на звукоподражание, учить </w:t>
            </w:r>
            <w:proofErr w:type="spellStart"/>
            <w:r w:rsidRPr="001C48C2">
              <w:rPr>
                <w:sz w:val="26"/>
                <w:szCs w:val="26"/>
              </w:rPr>
              <w:t>реагровать</w:t>
            </w:r>
            <w:proofErr w:type="spellEnd"/>
            <w:r w:rsidRPr="001C48C2">
              <w:rPr>
                <w:sz w:val="26"/>
                <w:szCs w:val="26"/>
              </w:rPr>
              <w:t xml:space="preserve">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Стихотворение, игрушка петушок, дети спят и танцуют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FB7A0A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  №  5                            ноябрь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8"/>
        <w:gridCol w:w="4815"/>
        <w:gridCol w:w="3720"/>
        <w:gridCol w:w="268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собачкой»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ритмичности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Поздороваться ласково, улыбаясь, </w:t>
            </w:r>
            <w:proofErr w:type="spellStart"/>
            <w:r w:rsidRPr="001C48C2">
              <w:rPr>
                <w:sz w:val="26"/>
                <w:szCs w:val="26"/>
              </w:rPr>
              <w:t>хрумо</w:t>
            </w:r>
            <w:proofErr w:type="spellEnd"/>
            <w:r w:rsidRPr="001C48C2">
              <w:rPr>
                <w:sz w:val="26"/>
                <w:szCs w:val="26"/>
              </w:rPr>
              <w:t>, важно, подняв брови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«Ай-да» Г. Ильиной,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«Птички летают» А. Серова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менять движения в соответствии с характером музыки, ориентация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Бегать легко, руки не напрягать, не сталкиваться друг с другом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Освоение различных приемов игры на бубне, слышать динамические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Громкая музыка – удары в бубен ладошкой, тихая – легкое потряхивание бубном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«Мы платочки постирали»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Произносить потешку низким и высоким звуком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«Дождик» М. Любарского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речь, память, творческое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Показывать дождик пальчиком по ладошке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«Собачка»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«Птичка»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музицировать. Закрепление понятий «низкие» и «высокие»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«Прятки с собачкой» укр. нар. мел.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</w:t>
            </w:r>
            <w:proofErr w:type="spellStart"/>
            <w:r w:rsidRPr="001C48C2">
              <w:rPr>
                <w:sz w:val="26"/>
                <w:szCs w:val="26"/>
              </w:rPr>
              <w:t>реагровать</w:t>
            </w:r>
            <w:proofErr w:type="spellEnd"/>
            <w:r w:rsidRPr="001C48C2">
              <w:rPr>
                <w:sz w:val="26"/>
                <w:szCs w:val="26"/>
              </w:rPr>
              <w:t xml:space="preserve">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движения по показу воспитателя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 №  6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3"/>
        <w:gridCol w:w="4804"/>
        <w:gridCol w:w="3728"/>
        <w:gridCol w:w="269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зайчиком»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ритмичности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Поздороваться ласково, улыбаясь, </w:t>
            </w:r>
            <w:proofErr w:type="spellStart"/>
            <w:r w:rsidRPr="001C48C2">
              <w:rPr>
                <w:sz w:val="26"/>
                <w:szCs w:val="26"/>
              </w:rPr>
              <w:t>хрумо</w:t>
            </w:r>
            <w:proofErr w:type="spellEnd"/>
            <w:r w:rsidRPr="001C48C2">
              <w:rPr>
                <w:sz w:val="26"/>
                <w:szCs w:val="26"/>
              </w:rPr>
              <w:t>, важно, подняв брови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«Большие и маленькие ноги» В. </w:t>
            </w:r>
            <w:proofErr w:type="spellStart"/>
            <w:r w:rsidRPr="001C48C2">
              <w:rPr>
                <w:sz w:val="26"/>
                <w:szCs w:val="26"/>
              </w:rPr>
              <w:t>Агафонникова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менять движения в соответствии с характером музыки, согласовывать движения с музыкой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Шапочки зайчиков,  большие шаги и </w:t>
            </w:r>
            <w:proofErr w:type="spellStart"/>
            <w:r w:rsidRPr="001C48C2">
              <w:rPr>
                <w:sz w:val="26"/>
                <w:szCs w:val="26"/>
              </w:rPr>
              <w:t>топотушки</w:t>
            </w:r>
            <w:proofErr w:type="spellEnd"/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Освоение различных приемов игры на бубне, слышать динамические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Громкая музыка – удары в бубен ладошкой, тихая – легкое потряхивание бубном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Произносить потешку с разной интонацией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речь, память, творческое воображение, умение видеть и отмечать детали на картинке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Беседа о характере музыки, ответы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«Кошка»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«Петушок»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протяжно, правильно артикулировать гласные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«Пляска с погремушками» муз. В. Антоновой,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формой., упражнение на звукоподражание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Стихотворение, погремушки по количеству ребят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 №  7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47"/>
        <w:gridCol w:w="4811"/>
        <w:gridCol w:w="3717"/>
        <w:gridCol w:w="269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куклой»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слуха, ритмичности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Поздороваться ласково, улыбаясь, </w:t>
            </w:r>
            <w:proofErr w:type="spellStart"/>
            <w:r w:rsidRPr="001C48C2">
              <w:rPr>
                <w:sz w:val="26"/>
                <w:szCs w:val="26"/>
              </w:rPr>
              <w:t>хрумо</w:t>
            </w:r>
            <w:proofErr w:type="spellEnd"/>
            <w:r w:rsidRPr="001C48C2">
              <w:rPr>
                <w:sz w:val="26"/>
                <w:szCs w:val="26"/>
              </w:rPr>
              <w:t>, важно, подняв брови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«Кружение в шаге» муз. Е. </w:t>
            </w:r>
            <w:proofErr w:type="spellStart"/>
            <w:r w:rsidRPr="001C48C2">
              <w:rPr>
                <w:sz w:val="26"/>
                <w:szCs w:val="26"/>
              </w:rPr>
              <w:t>Аарне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Соотносить движения с двухчастной формой музыкального произведения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ощущение уверенности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Обратить внимание на осанку детей, выразительный показ педагога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Освоение различных приемов игры на бубне, слышать динамические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Громкая музыка – удары в бубен ладошкой, тихая – легкое потряхивание бубном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Произносить потешку с разной интонацией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«Дождик» муз. Н. Любарского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Закреплять прием игры на инструменте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Беседа о характере музыки, игра по желанию на треугольнике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«Ладушки» рус. нар. песня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«Где же, где же ваши ручки?»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 детях чувство уверенности, правильной артикуляции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Любая веселая музыка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Умение самостоятельно варьировать знакомые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Учат куклу красиво танцевать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  №  8                           ноябрь</w:t>
      </w:r>
    </w:p>
    <w:p w:rsidR="0074705F" w:rsidRDefault="0074705F" w:rsidP="00FB7A0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44"/>
        <w:gridCol w:w="4795"/>
        <w:gridCol w:w="3720"/>
        <w:gridCol w:w="270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птичкой»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Птичка здоровается низким звуком, дети – птенчики, высоким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«Большие и маленькие птички» Старинный танец муз. И. Козловского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слух. Учить ориентироваться в пространстве.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махать «крылышками» плавно, неторопливо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«Тихо-громко» любая веселая мелодия в двухчастной форме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Освоение различных приемов игры на бубне и треугольнике, слышать динамические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Громкая музыка – удары в бубен ладошкой, тихая – игра на треугольнике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«Тики-так»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чувство ритма, память и слух.,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Варьировать обыгрывание потешек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ориентацию в пространстве, координацию и согласованность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промаршировать как солдаты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«Осень» И. Кишко,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«Птичка»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Подпевать активно, эмоционально, учить петь протяжно, четко артикулировать гласные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песенку птичке, чтобы она оценила исполнение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«Птичка и кошка» (любая веселая музыка)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товарищества, сплоченности, учить легкому бегу на носочках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Кошка – взрослый, а дети – птички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Шапочки птичек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№  1   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0"/>
        <w:gridCol w:w="4804"/>
        <w:gridCol w:w="3715"/>
        <w:gridCol w:w="267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«Мишка пришел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развитием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Мишка здоровается разными голосами, дети его копируют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«Зимняя пляска» муз. М. </w:t>
            </w:r>
            <w:proofErr w:type="spellStart"/>
            <w:r w:rsidRPr="001C48C2">
              <w:rPr>
                <w:sz w:val="26"/>
                <w:szCs w:val="26"/>
              </w:rPr>
              <w:t>Старокадомского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слух. Учить ориентироваться в пространстве.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движения за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«В имена»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с бубном (любая веселая музыка)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творческого воображения, умения импровизировать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Творческие задания каждому ребенку, ответы – по желанию, бубен, игра по подгруппам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«Наша бабушка»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Развивать, чувство ритма, память и слух,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Мягкими кистями рук выполнять движения «кошечка»</w:t>
            </w:r>
          </w:p>
        </w:tc>
      </w:tr>
      <w:tr w:rsidR="0074705F" w:rsidRPr="001C48C2" w:rsidTr="00925B4F">
        <w:trPr>
          <w:trHeight w:val="357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«Медведь» муз. В. </w:t>
            </w:r>
            <w:proofErr w:type="spellStart"/>
            <w:r w:rsidRPr="001C48C2">
              <w:rPr>
                <w:sz w:val="26"/>
                <w:szCs w:val="26"/>
              </w:rPr>
              <w:t>Ребикова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умение слушать музыку внимательно, заинтересованно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пьесы и рассказ о характере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Ознакомление с окружающим миром, расширение кругозора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движения по тексту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«Пляска с погремушками» муз. В. Антоновой,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 погремушки по количеству ребят, игра по подгруппам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  №  2   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1"/>
        <w:gridCol w:w="4788"/>
        <w:gridCol w:w="3725"/>
        <w:gridCol w:w="268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«Лисичка пришла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Лисичка здоровается тихо, громко, дети ее копируют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 и бег» муз.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реагировать на смену музыки,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Объяснение и показ педагога, выразительное исполнение пьесы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в имена»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с бубном (любая веселая музыка)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творческого воображения, умения импровизировать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Творческие задания каждому ребенку, ответы – по желанию, бубен, игра по подгруппам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Развивать, чувство ритма, память динамический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Рассказывать грустным, веселым, голосом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«Вальс Лисы». Вальс. Муз. Ж. </w:t>
            </w:r>
            <w:proofErr w:type="spellStart"/>
            <w:r w:rsidRPr="001C48C2">
              <w:rPr>
                <w:sz w:val="26"/>
                <w:szCs w:val="26"/>
              </w:rPr>
              <w:t>Колодуба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Развивать речь, обогащать словарный запас.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пьесы и рассказ о характере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 детей эмоциональную отзывчивость на праздничный характер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подпеванию, движения по тексту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«Поссорились-помирились» муз.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Создание радостной атмосферы, развитие ритмического чувства, мимики, эмоциональности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танцевать в парах, объяснение воспитателя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№  3   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9"/>
        <w:gridCol w:w="4803"/>
        <w:gridCol w:w="3717"/>
        <w:gridCol w:w="267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«Мишка пришел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Мишка здоровается тихо, громко, дети ее копируют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«Зимняя пляска» муз. М. </w:t>
            </w:r>
            <w:proofErr w:type="spellStart"/>
            <w:r w:rsidRPr="001C48C2">
              <w:rPr>
                <w:sz w:val="26"/>
                <w:szCs w:val="26"/>
              </w:rPr>
              <w:t>Старокадомского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«Большие и маленькие ноги» В. </w:t>
            </w:r>
            <w:proofErr w:type="spellStart"/>
            <w:r w:rsidRPr="001C48C2">
              <w:rPr>
                <w:sz w:val="26"/>
                <w:szCs w:val="26"/>
              </w:rPr>
              <w:t>Агафонникова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слух. Учить ориентироваться в пространстве.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движения за педагогом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«Узнай инструмент»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артикуляции, ритмического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расширение кругозора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Протопать, прохлопать, проговорить получившуюся ритмическую цепочку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«Наша бабушка идет»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Развивать, чувство ритма, память динамический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одному ребенку показать потешку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«Медведь» муз. В. </w:t>
            </w:r>
            <w:proofErr w:type="spellStart"/>
            <w:r w:rsidRPr="001C48C2">
              <w:rPr>
                <w:sz w:val="26"/>
                <w:szCs w:val="26"/>
              </w:rPr>
              <w:t>Ребикова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Умение внимательно слушать музыку и узнавать ее по характеру и тембру.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пьесы и рассказ о характере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 детей эмоциональную отзывчивость на праздничный характер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Побуждать к подпеванию, движения по тексту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r w:rsidRPr="001C48C2">
              <w:rPr>
                <w:sz w:val="26"/>
                <w:szCs w:val="26"/>
              </w:rPr>
              <w:t>Пальчички</w:t>
            </w:r>
            <w:proofErr w:type="spellEnd"/>
            <w:r w:rsidRPr="001C48C2">
              <w:rPr>
                <w:sz w:val="26"/>
                <w:szCs w:val="26"/>
              </w:rPr>
              <w:t xml:space="preserve">-ручки» рус. </w:t>
            </w:r>
            <w:proofErr w:type="gramStart"/>
            <w:r w:rsidRPr="001C48C2">
              <w:rPr>
                <w:sz w:val="26"/>
                <w:szCs w:val="26"/>
              </w:rPr>
              <w:t>нар .мел</w:t>
            </w:r>
            <w:proofErr w:type="gramEnd"/>
            <w:r w:rsidRPr="001C48C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Создание радостной атмосферы, развитие ритмического чувства, мимики, эмоциональности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танцевать в парах, объяснение воспитателя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№  4  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0"/>
        <w:gridCol w:w="4787"/>
        <w:gridCol w:w="3731"/>
        <w:gridCol w:w="2679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лисичкой»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строгим, сердитым, хитрым голосом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«Сапожки» рус. нар. мел.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для рук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Формировать коммуникативные навыки, учить ориентироваться в пространстве.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движения за педагогом, выполнять махи руками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«Веселые ручки» «Из-под дуба»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расширение кругозора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На </w:t>
            </w:r>
            <w:proofErr w:type="spellStart"/>
            <w:r w:rsidRPr="001C48C2">
              <w:rPr>
                <w:sz w:val="26"/>
                <w:szCs w:val="26"/>
              </w:rPr>
              <w:t>сильнуюдолю</w:t>
            </w:r>
            <w:proofErr w:type="spellEnd"/>
            <w:r w:rsidRPr="001C48C2">
              <w:rPr>
                <w:sz w:val="26"/>
                <w:szCs w:val="26"/>
              </w:rPr>
              <w:t xml:space="preserve"> – хлопают, на слабую – разводят руки в стороны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«Мы платочки </w:t>
            </w:r>
            <w:proofErr w:type="spellStart"/>
            <w:r w:rsidRPr="001C48C2">
              <w:rPr>
                <w:sz w:val="26"/>
                <w:szCs w:val="26"/>
              </w:rPr>
              <w:t>пострирали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и интонационный слух, творческое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Рассказать как мышка, мишка, лисичка, зайчик, кошечка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«Вальс Лисы». Вальс. Муз. Ж. </w:t>
            </w:r>
            <w:proofErr w:type="spellStart"/>
            <w:r w:rsidRPr="001C48C2">
              <w:rPr>
                <w:sz w:val="26"/>
                <w:szCs w:val="26"/>
              </w:rPr>
              <w:t>Колодуба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Развивать речь, обогащать словарный запас.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пьесы и рассказ о характере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«Дед Мороз» А. Филиппенко,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брать дыхание по фразам, эмоционально и выразительно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о характере песни, беседа о Деде Морозе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«Пляска с погремушками» муз. В. Антоновой,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Все движения показывает воспитатель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FB7A0A" w:rsidRDefault="00FB7A0A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 №  5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818"/>
        <w:gridCol w:w="3702"/>
        <w:gridCol w:w="267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зайчиком»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строгим, сердитым, хитрым голосом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«Зимняя пляска « М. </w:t>
            </w:r>
            <w:proofErr w:type="spellStart"/>
            <w:r w:rsidRPr="001C48C2">
              <w:rPr>
                <w:sz w:val="26"/>
                <w:szCs w:val="26"/>
              </w:rPr>
              <w:t>Старокадомского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Ю. Соколовского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согласовывать свои движения с характером произведения. Закрепить понятие о марше.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Повторять движения за педагогом, следить за осанкой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«Игра в имена»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бубном» «Полянка»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расширение кругозора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по маленьким группам (2-4 человека)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Такт1 – удар в бубен, такт2 - пауза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«Наша бабушка идет»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артикуляцию, интонационное чувство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Предлагать желающему ребенку показывать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муз. Г. </w:t>
            </w:r>
            <w:proofErr w:type="spellStart"/>
            <w:r w:rsidRPr="001C48C2">
              <w:rPr>
                <w:sz w:val="26"/>
                <w:szCs w:val="26"/>
              </w:rPr>
              <w:t>Штальбаум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Ритмично хлопать в ладоши, не ускорять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«Дед Мороз» А. Филиппенко,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брать дыхание по фразам, эмоционально и выразительно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Загадать загадку, по мелодии отгадать и спеть песню.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«Веселый танец» муз. М. </w:t>
            </w:r>
            <w:proofErr w:type="spellStart"/>
            <w:r w:rsidRPr="001C48C2">
              <w:rPr>
                <w:sz w:val="26"/>
                <w:szCs w:val="26"/>
              </w:rPr>
              <w:t>Сатулиной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«Зайчики и лисичка»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Шапочки зайчиков, солист – лисичка. Играть 2-3 раза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 №  6                      декабрь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1"/>
        <w:gridCol w:w="4799"/>
        <w:gridCol w:w="3702"/>
        <w:gridCol w:w="269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«Мишка пришел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строгим, сердитым, хитрым голосом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«Большие и маленькие ноги» В. </w:t>
            </w:r>
            <w:proofErr w:type="spellStart"/>
            <w:r w:rsidRPr="001C48C2">
              <w:rPr>
                <w:sz w:val="26"/>
                <w:szCs w:val="26"/>
              </w:rPr>
              <w:t>Агафонникова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«Фонарики и хлопки в ладоши»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динамический слух, творческое воображение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Объяснение педагога.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Громко-хлопают, тихо – делают «фонарики»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«Узнай инструмент»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расширение кругозора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Бубен, треугольник, ложки. Обязательно похвалить детей.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Другие потешки по желанию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Проговаривать потешки с разными интонациями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Побуждать к солированию, давать положительную оценку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муз. Г. </w:t>
            </w:r>
            <w:proofErr w:type="spellStart"/>
            <w:r w:rsidRPr="001C48C2">
              <w:rPr>
                <w:sz w:val="26"/>
                <w:szCs w:val="26"/>
              </w:rPr>
              <w:t>Штальбаум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Рассказать о характере музыки. Ритмично хлопать в ладоши, не ускорять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«Дед Мороз» А. Филиппенко,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брать дыхание по фразам, эмоционально и выразительно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Маленькая елочка, движения по тексту песен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«Пляска с погремушками» муз. В. Антоновой,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Продолжать знакомство с двухчастной формой, создание радостной атмосферы, развитие ритмического чувства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Все движения дети выполняют по подсказке </w:t>
            </w:r>
            <w:proofErr w:type="spellStart"/>
            <w:r w:rsidRPr="001C48C2">
              <w:rPr>
                <w:sz w:val="26"/>
                <w:szCs w:val="26"/>
              </w:rPr>
              <w:t>волспитателя</w:t>
            </w:r>
            <w:proofErr w:type="spellEnd"/>
          </w:p>
        </w:tc>
      </w:tr>
    </w:tbl>
    <w:p w:rsidR="0074705F" w:rsidRDefault="0074705F" w:rsidP="0074705F">
      <w:pPr>
        <w:jc w:val="center"/>
        <w:rPr>
          <w:b/>
        </w:rPr>
      </w:pPr>
      <w:r>
        <w:rPr>
          <w:b/>
        </w:rPr>
        <w:t xml:space="preserve"> </w:t>
      </w:r>
    </w:p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t>Вторая младшая группа                              Непосредственно образовательная деятельность  №  7                      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90"/>
        <w:gridCol w:w="3726"/>
        <w:gridCol w:w="267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«Мишка, зайчик и лиса»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голоса, артикуляционная работа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зайчиком тихим голосом, с мишкой – низким, с лисой – хитрым.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«Бег и махи руками» Вальс. Муз. А. Жилина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выполнять упражнения с предметами легко, непринужденно, плавно.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Ленточки по количеству детей. Объяснение и показ педагога.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персонажей (музыка по выбору педагога)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ритмического, динамического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Игрушки и инструменты (по выбору)</w:t>
            </w:r>
          </w:p>
        </w:tc>
      </w:tr>
      <w:tr w:rsidR="0074705F" w:rsidRPr="001C48C2" w:rsidTr="00925B4F">
        <w:trPr>
          <w:trHeight w:val="108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«Наша бабушка идет»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артикуляцию, интонационное чувство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Предлагать желающему ребенку показывать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муз. Г. </w:t>
            </w:r>
            <w:proofErr w:type="spellStart"/>
            <w:r w:rsidRPr="001C48C2">
              <w:rPr>
                <w:sz w:val="26"/>
                <w:szCs w:val="26"/>
              </w:rPr>
              <w:t>Штальбаум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Вспомнить название пьесы, беседа о характере.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«Дед Мороз» А. Филиппенко,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брать дыхание по фразам, эмоционально и выразительно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Маленькая елочка, движения по тексту песен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«Зайчики и лисичка» Г. </w:t>
            </w:r>
            <w:proofErr w:type="spellStart"/>
            <w:r w:rsidRPr="001C48C2">
              <w:rPr>
                <w:sz w:val="26"/>
                <w:szCs w:val="26"/>
              </w:rPr>
              <w:t>Финаровского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мишкой» Г. </w:t>
            </w:r>
            <w:proofErr w:type="spellStart"/>
            <w:r w:rsidRPr="001C48C2">
              <w:rPr>
                <w:sz w:val="26"/>
                <w:szCs w:val="26"/>
              </w:rPr>
              <w:t>Финаровского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Вызывать эмоциональный отклик, развивать чувство коллективизма, ловкость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– зайчики, игрушка – лиса, мишка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  №  8                      декабрь</w:t>
      </w:r>
    </w:p>
    <w:p w:rsidR="0074705F" w:rsidRDefault="0074705F" w:rsidP="00403D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4"/>
        <w:gridCol w:w="4823"/>
        <w:gridCol w:w="3724"/>
        <w:gridCol w:w="264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Новогодний праздник на ранее изученном музыкальном материале. Обязательное присутствие персонажа в исполнении взрослого или старшего ребенка</w:t>
            </w:r>
          </w:p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Вызывать положительный эмоциональный настрой, праздничное, радостное настроение</w:t>
            </w:r>
          </w:p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«Бег и махи руками» Вальс. Муз. А. Жилина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«Фонарики и хлопки в ладоши»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выполнять упражнения с предметами легко, непринужденно, плавно.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Ленточки или мишура по количеству детей.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персонажей (музыка по выбору педагога)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ритмического, динамического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чувства, 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Танцевать вместе с персонажем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«Полька», «Вальс», любая веселая праздничная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танцевальным жанром.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Вспомнить название пьесы, беседа о характере.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«Дед Мороз» А. Филиппенко,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Н. </w:t>
            </w:r>
            <w:proofErr w:type="spellStart"/>
            <w:r w:rsidRPr="001C48C2">
              <w:rPr>
                <w:sz w:val="26"/>
                <w:szCs w:val="26"/>
              </w:rPr>
              <w:t>Бахутовой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«Елочка»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Умение водить хоровод, не сужая круг. Учить петь без напряжения, легко, брать дыхание по фразам, эмоционально и выразительно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Маленькая елочка, движения по тексту песен в хороводе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«Зайчики и лисичка» Г. </w:t>
            </w:r>
            <w:proofErr w:type="spellStart"/>
            <w:r w:rsidRPr="001C48C2">
              <w:rPr>
                <w:sz w:val="26"/>
                <w:szCs w:val="26"/>
              </w:rPr>
              <w:t>Финаровского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мишкой» Г. </w:t>
            </w:r>
            <w:proofErr w:type="spellStart"/>
            <w:r w:rsidRPr="001C48C2">
              <w:rPr>
                <w:sz w:val="26"/>
                <w:szCs w:val="26"/>
              </w:rPr>
              <w:t>Финаровского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«Игра с погремушками»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  <w:r w:rsidRPr="001C48C2">
              <w:rPr>
                <w:sz w:val="26"/>
                <w:szCs w:val="26"/>
              </w:rPr>
              <w:t>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танцы персонажей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Вызывать эмоциональный отклик, развивать чувство коллективизма, ловкость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– зайчики, игрушка – лиса, мишка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Непосредственно образовательная деятельность    №  1                      январь</w:t>
      </w:r>
    </w:p>
    <w:p w:rsidR="0074705F" w:rsidRDefault="0074705F" w:rsidP="00403D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95"/>
        <w:gridCol w:w="3723"/>
        <w:gridCol w:w="267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динамического слуха и голоса, артикуляционная работа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куклой тихим голосом, низким, хитрым.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«Большие и маленькие ноги»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«Гуляем и пляшем»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реагировать на смену звучания музыки, использовать все пространство зала, двигаться четко, ритмично.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упражнения вместе с куклой в руках у педагога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«Игры с именами»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ритмического, динамического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Прохлопать имя в ладошки, по </w:t>
            </w:r>
            <w:proofErr w:type="spellStart"/>
            <w:r w:rsidRPr="001C48C2">
              <w:rPr>
                <w:sz w:val="26"/>
                <w:szCs w:val="26"/>
              </w:rPr>
              <w:t>коленочкам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мелкую моторику кистей рук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Объяснение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«Колыбельная» муз. С. </w:t>
            </w:r>
            <w:proofErr w:type="spellStart"/>
            <w:r w:rsidRPr="001C48C2">
              <w:rPr>
                <w:sz w:val="26"/>
                <w:szCs w:val="26"/>
              </w:rPr>
              <w:t>Разоренова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 детей умение слушать и эмоционально откликаться на музыку.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Кукла, картинка «Мама укачивает ребенка», беседа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«Машенька-Маша» муз.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активно и слаженно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 медленном темпе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«Саночки» (любая веселая музыка)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умение ориентироваться в пространстве, не наталкиваться друг на друга.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Желающему ребенку дать в руки куклу, чтобы ее тоже покатали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Непосредственно образовательная деятельность    №  2                      январь</w:t>
      </w:r>
    </w:p>
    <w:p w:rsidR="0074705F" w:rsidRDefault="0074705F" w:rsidP="00403D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9"/>
        <w:gridCol w:w="4759"/>
        <w:gridCol w:w="3727"/>
        <w:gridCol w:w="271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«Назови куклу»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ритма, артикуляции, творческой фантазии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Дети придумывают кукле имя и </w:t>
            </w:r>
            <w:proofErr w:type="spellStart"/>
            <w:r w:rsidRPr="001C48C2">
              <w:rPr>
                <w:sz w:val="26"/>
                <w:szCs w:val="26"/>
              </w:rPr>
              <w:t>пропевают</w:t>
            </w:r>
            <w:proofErr w:type="spellEnd"/>
            <w:r w:rsidRPr="001C48C2">
              <w:rPr>
                <w:sz w:val="26"/>
                <w:szCs w:val="26"/>
              </w:rPr>
              <w:t xml:space="preserve"> его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«Спокойная ходьба и кружение»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ориентироваться в пространстве, реагировать на смену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Шагают за ведущим ребенком, у которого в руках кукла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«Картинки»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в имена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ритмического, динамического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чувства. Работа над артикуляцией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Ребенок называет себя ласково и протягивает какой-либо слог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динамический и интонационный слух, мелкую моторику рук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Упражнение выполняется со словами по подгруппам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Закрепление понятия жанра «марш», развивать усидчивость, умение внимательно слушать музыку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детям промаршировать, сидя на стульчиках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«Топ, топ, </w:t>
            </w:r>
            <w:proofErr w:type="spellStart"/>
            <w:r w:rsidRPr="001C48C2">
              <w:rPr>
                <w:sz w:val="26"/>
                <w:szCs w:val="26"/>
              </w:rPr>
              <w:t>топоток</w:t>
            </w:r>
            <w:proofErr w:type="spellEnd"/>
            <w:r w:rsidRPr="001C48C2">
              <w:rPr>
                <w:sz w:val="26"/>
                <w:szCs w:val="26"/>
              </w:rPr>
              <w:t xml:space="preserve">» муз. В. </w:t>
            </w:r>
            <w:proofErr w:type="spellStart"/>
            <w:r w:rsidRPr="001C48C2">
              <w:rPr>
                <w:sz w:val="26"/>
                <w:szCs w:val="26"/>
              </w:rPr>
              <w:t>Журбинской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«Машенька-Маша» муз.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</w:t>
            </w:r>
            <w:proofErr w:type="spellStart"/>
            <w:r w:rsidRPr="001C48C2">
              <w:rPr>
                <w:sz w:val="26"/>
                <w:szCs w:val="26"/>
              </w:rPr>
              <w:t>петьсогласованно</w:t>
            </w:r>
            <w:proofErr w:type="spellEnd"/>
            <w:r w:rsidRPr="001C48C2">
              <w:rPr>
                <w:sz w:val="26"/>
                <w:szCs w:val="26"/>
              </w:rPr>
              <w:t xml:space="preserve">. Воспитывать умение </w:t>
            </w:r>
            <w:proofErr w:type="spellStart"/>
            <w:r w:rsidRPr="001C48C2">
              <w:rPr>
                <w:sz w:val="26"/>
                <w:szCs w:val="26"/>
              </w:rPr>
              <w:t>прислушиватьч</w:t>
            </w:r>
            <w:proofErr w:type="spellEnd"/>
            <w:r w:rsidRPr="001C48C2">
              <w:rPr>
                <w:sz w:val="26"/>
                <w:szCs w:val="26"/>
              </w:rPr>
              <w:t xml:space="preserve"> к изменениям в звучании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Использовать игровой момент с ручками: поднимать и опускать с возгласом «Ух!»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«Саночки» (любая веселая музыка)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</w:t>
            </w:r>
            <w:proofErr w:type="spellStart"/>
            <w:r w:rsidRPr="001C48C2">
              <w:rPr>
                <w:sz w:val="26"/>
                <w:szCs w:val="26"/>
              </w:rPr>
              <w:t>Ловишки</w:t>
            </w:r>
            <w:proofErr w:type="spellEnd"/>
            <w:r w:rsidRPr="001C48C2">
              <w:rPr>
                <w:sz w:val="26"/>
                <w:szCs w:val="26"/>
              </w:rPr>
              <w:t>» муз. И. Гайдна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ловкость,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Детей ловит кукла (в руках у воспитателя)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  №  3                     январь</w:t>
      </w:r>
    </w:p>
    <w:p w:rsidR="0074705F" w:rsidRDefault="0074705F" w:rsidP="00403D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2"/>
        <w:gridCol w:w="4787"/>
        <w:gridCol w:w="3716"/>
        <w:gridCol w:w="269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«Назови куклу»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ритма, артикуляции, творческой фантазии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Дети придумывают кукле имя и </w:t>
            </w:r>
            <w:proofErr w:type="spellStart"/>
            <w:r w:rsidRPr="001C48C2">
              <w:rPr>
                <w:sz w:val="26"/>
                <w:szCs w:val="26"/>
              </w:rPr>
              <w:t>пропевают</w:t>
            </w:r>
            <w:proofErr w:type="spellEnd"/>
            <w:r w:rsidRPr="001C48C2">
              <w:rPr>
                <w:sz w:val="26"/>
                <w:szCs w:val="26"/>
              </w:rPr>
              <w:t xml:space="preserve"> его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«Автомобиль» муз.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«Пружинка». «Ах вы, сени» </w:t>
            </w:r>
            <w:proofErr w:type="spellStart"/>
            <w:r w:rsidRPr="001C48C2">
              <w:rPr>
                <w:sz w:val="26"/>
                <w:szCs w:val="26"/>
              </w:rPr>
              <w:t>р.</w:t>
            </w:r>
            <w:proofErr w:type="gramStart"/>
            <w:r w:rsidRPr="001C48C2">
              <w:rPr>
                <w:sz w:val="26"/>
                <w:szCs w:val="26"/>
              </w:rPr>
              <w:t>н.песня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ориентироваться в пространстве, учить топающему шагу,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Обращать внимание на то, чтобы дети держали спину прямо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«Картинки»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в имена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Развитие ритмического, динамического и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чувства. Работа над артикуляцией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Ребенок называет себя ласково и протягивает какой-либо слог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«Тики-так»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«Ножки» (в ботиночках)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динамический и интонационный слух, мелкую моторику рук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Упражнение выполняется со словами из песни «Ножками затопали»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Русская народная плясовая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детям станцевать, сидя на стульчиках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«Баю-баю»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«Топ, топ, </w:t>
            </w:r>
            <w:proofErr w:type="spellStart"/>
            <w:r w:rsidRPr="001C48C2">
              <w:rPr>
                <w:sz w:val="26"/>
                <w:szCs w:val="26"/>
              </w:rPr>
              <w:t>топоток</w:t>
            </w:r>
            <w:proofErr w:type="spellEnd"/>
            <w:r w:rsidRPr="001C48C2">
              <w:rPr>
                <w:sz w:val="26"/>
                <w:szCs w:val="26"/>
              </w:rPr>
              <w:t xml:space="preserve">» муз. В. </w:t>
            </w:r>
            <w:proofErr w:type="spellStart"/>
            <w:r w:rsidRPr="001C48C2">
              <w:rPr>
                <w:sz w:val="26"/>
                <w:szCs w:val="26"/>
              </w:rPr>
              <w:t>Журбинской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«Машенька-</w:t>
            </w:r>
            <w:proofErr w:type="spellStart"/>
            <w:r w:rsidRPr="001C48C2">
              <w:rPr>
                <w:sz w:val="26"/>
                <w:szCs w:val="26"/>
              </w:rPr>
              <w:t>маща</w:t>
            </w:r>
            <w:proofErr w:type="spellEnd"/>
            <w:r w:rsidRPr="001C48C2">
              <w:rPr>
                <w:sz w:val="26"/>
                <w:szCs w:val="26"/>
              </w:rPr>
              <w:t xml:space="preserve">» муз.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петь без напряжения, легко, плавно. Воспитывать умение </w:t>
            </w:r>
            <w:proofErr w:type="spellStart"/>
            <w:r w:rsidRPr="001C48C2">
              <w:rPr>
                <w:sz w:val="26"/>
                <w:szCs w:val="26"/>
              </w:rPr>
              <w:t>прислушиватьч</w:t>
            </w:r>
            <w:proofErr w:type="spellEnd"/>
            <w:r w:rsidRPr="001C48C2">
              <w:rPr>
                <w:sz w:val="26"/>
                <w:szCs w:val="26"/>
              </w:rPr>
              <w:t xml:space="preserve"> к изменениям в звучании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небольшие интервалы на «а-а-а»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султанчиками» хорватская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Упражнять в умении слышать и различать трехчастную форму, умение танцевать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выполнение движений вместе с воспитателем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 № 4                     январь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2"/>
        <w:gridCol w:w="4787"/>
        <w:gridCol w:w="3716"/>
        <w:gridCol w:w="269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 лошадкой»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развитием ритма, артикуляции, творческой фантазии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Придумать лошадке кличку (например Зорька) и пропеть ее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«Галоп» «Мой конек» чешская народная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«Спокойная ходьба в кружении»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ориентироваться в пространстве, изменять движения в соответствии с характером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Обращать внимание на то, чтобы дети держали спину прямо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Песенка про лошадку Зорьку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«Лошадка танцует». «мой конек» чешская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Один ребенок водит лошадку по столу, другой играет на бубне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«Вот кот Мурлыка ходит»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внимание, речевую активность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«Лошадка» муз. М. Симанского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 слушании музыки цокать язычком как лошадка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«Машенька-Маша» муз.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петь без напряжения, легко, плавно. Работать над правильно взятым дыханием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Песню спеть лошадке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>» укр. нар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в лошадки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Расширять кругозор детей, активизировать их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выполнение движений вместе с воспитателем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№ 5                     январь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1"/>
        <w:gridCol w:w="4781"/>
        <w:gridCol w:w="3726"/>
        <w:gridCol w:w="268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«Лошадка здоровается с ребятами»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на звукоподражание и развитие </w:t>
            </w:r>
            <w:proofErr w:type="spellStart"/>
            <w:r w:rsidRPr="001C48C2">
              <w:rPr>
                <w:sz w:val="26"/>
                <w:szCs w:val="26"/>
              </w:rPr>
              <w:t>звуковысотного</w:t>
            </w:r>
            <w:proofErr w:type="spellEnd"/>
            <w:r w:rsidRPr="001C48C2">
              <w:rPr>
                <w:sz w:val="26"/>
                <w:szCs w:val="26"/>
              </w:rPr>
              <w:t xml:space="preserve"> слуха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Спеть приветствие за лошадку «И-</w:t>
            </w:r>
            <w:proofErr w:type="spellStart"/>
            <w:r w:rsidRPr="001C48C2">
              <w:rPr>
                <w:sz w:val="26"/>
                <w:szCs w:val="26"/>
              </w:rPr>
              <w:t>го</w:t>
            </w:r>
            <w:proofErr w:type="spellEnd"/>
            <w:r w:rsidRPr="001C48C2">
              <w:rPr>
                <w:sz w:val="26"/>
                <w:szCs w:val="26"/>
              </w:rPr>
              <w:t>-</w:t>
            </w:r>
            <w:proofErr w:type="spellStart"/>
            <w:r w:rsidRPr="001C48C2">
              <w:rPr>
                <w:sz w:val="26"/>
                <w:szCs w:val="26"/>
              </w:rPr>
              <w:t>го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«Лошадка танцует». «Мой конек» чешская народная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«Бег и махи руками» Вальс. А. Жулина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. Развивать умение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ориенти-роваться</w:t>
            </w:r>
            <w:proofErr w:type="spellEnd"/>
            <w:proofErr w:type="gramEnd"/>
            <w:r w:rsidRPr="001C48C2">
              <w:rPr>
                <w:sz w:val="26"/>
                <w:szCs w:val="26"/>
              </w:rPr>
              <w:t xml:space="preserve"> в пространстве, учить использовать все пространство зала Учить легко бегать врассыпную, выполнять различные маховые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выполняют упражнения, глядя на воспитателя. Следить за осанкой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«Звучащий клубок»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«Учим лошадку танцевать»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Один ребенок водит лошадку по столу, другой играет на бубне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внимание, речевую активность детей, артикуляционный </w:t>
            </w:r>
            <w:proofErr w:type="spellStart"/>
            <w:r w:rsidRPr="001C48C2">
              <w:rPr>
                <w:sz w:val="26"/>
                <w:szCs w:val="26"/>
              </w:rPr>
              <w:t>ааппарат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загибать и разгибать пальчики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«Колыбельная» муз. С. </w:t>
            </w:r>
            <w:proofErr w:type="spellStart"/>
            <w:r w:rsidRPr="001C48C2">
              <w:rPr>
                <w:sz w:val="26"/>
                <w:szCs w:val="26"/>
              </w:rPr>
              <w:t>Разоренова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и слышать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Игровой момент с лошадкой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«Самолет» муз.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«Машенька-Маша» муз.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Игрушка-самолет,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песни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«Самолет» муз. Л. Банниковой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слушать изменения в музыке, ускорение и замедление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Объяснение и показ педагога, повторить игру 2-3 раза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№ 6                     январь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79"/>
        <w:gridCol w:w="3724"/>
        <w:gridCol w:w="269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«Кукла здоровается с ребятами»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Кукла спрашивает каждого, как его зовут, дети отвечают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«Топающий шаг»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«Пружинка» рус.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. Учить использовать все пространство </w:t>
            </w:r>
            <w:proofErr w:type="gramStart"/>
            <w:r w:rsidRPr="001C48C2">
              <w:rPr>
                <w:sz w:val="26"/>
                <w:szCs w:val="26"/>
              </w:rPr>
              <w:t>зала</w:t>
            </w:r>
            <w:proofErr w:type="gramEnd"/>
            <w:r w:rsidRPr="001C48C2">
              <w:rPr>
                <w:sz w:val="26"/>
                <w:szCs w:val="26"/>
              </w:rPr>
              <w:t xml:space="preserve"> Учить легко бегать врассыпную, выполнять пружинку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все движения по показу воспитателя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«Звучащий клубок»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Идут за педагогом, держась за ниточку и произносить «У-у-у»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«Сорока-белобока»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«Шаловливые пальчики»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внимание, речевую активность детей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 слушании музыки цокать язычком как лошадка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«Самолет» муз.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«Топ, топ, </w:t>
            </w:r>
            <w:proofErr w:type="spellStart"/>
            <w:r w:rsidRPr="001C48C2">
              <w:rPr>
                <w:sz w:val="26"/>
                <w:szCs w:val="26"/>
              </w:rPr>
              <w:t>топоток</w:t>
            </w:r>
            <w:proofErr w:type="spellEnd"/>
            <w:r w:rsidRPr="001C48C2">
              <w:rPr>
                <w:sz w:val="26"/>
                <w:szCs w:val="26"/>
              </w:rPr>
              <w:t xml:space="preserve">» В. </w:t>
            </w:r>
            <w:proofErr w:type="spellStart"/>
            <w:r w:rsidRPr="001C48C2">
              <w:rPr>
                <w:sz w:val="26"/>
                <w:szCs w:val="26"/>
              </w:rPr>
              <w:t>Журбинской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Игрушка-самолет,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песни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«Сапожки» </w:t>
            </w:r>
            <w:proofErr w:type="spellStart"/>
            <w:r w:rsidRPr="001C48C2">
              <w:rPr>
                <w:sz w:val="26"/>
                <w:szCs w:val="26"/>
              </w:rPr>
              <w:t>р.</w:t>
            </w:r>
            <w:proofErr w:type="gramStart"/>
            <w:r w:rsidRPr="001C48C2">
              <w:rPr>
                <w:sz w:val="26"/>
                <w:szCs w:val="26"/>
              </w:rPr>
              <w:t>н.мелодия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самостоятельно различать контрастные части музыкального произведения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Чередовать спокойную ходьбу с </w:t>
            </w:r>
            <w:proofErr w:type="spellStart"/>
            <w:r w:rsidRPr="001C48C2">
              <w:rPr>
                <w:sz w:val="26"/>
                <w:szCs w:val="26"/>
              </w:rPr>
              <w:t>топотушками</w:t>
            </w:r>
            <w:proofErr w:type="spellEnd"/>
          </w:p>
        </w:tc>
      </w:tr>
    </w:tbl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Непосредственно образовательная деятельность  № 7                     январь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9"/>
        <w:gridCol w:w="4782"/>
        <w:gridCol w:w="3731"/>
        <w:gridCol w:w="268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«Поздороваемся с лошадкой»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будят лошадку и здороваются с ней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«Лошадка в загоне». «Мой конек» чешская народная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«Кто хочет побегать?»» Вальс. А. Жулина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. Развивать умение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ориенти-роваться</w:t>
            </w:r>
            <w:proofErr w:type="spellEnd"/>
            <w:proofErr w:type="gramEnd"/>
            <w:r w:rsidRPr="001C48C2">
              <w:rPr>
                <w:sz w:val="26"/>
                <w:szCs w:val="26"/>
              </w:rPr>
              <w:t xml:space="preserve"> в пространстве, учить использовать все пространство зала Учить легко бегать врассыпную, выполнять различные маховые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Картинка с изображением лошадки, беседа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на палочках и колокольчиках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Играют по желанию на инструментах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«Лошадка» муз. Симанского 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 слушании музыки цокать язычком как лошадка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«Самолет» муз.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«Баю-баю»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эмоционально откликаться на содержание песни, петь без напряжения, легко, активно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Игрушка-самолет,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песни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«Пальчики-ручки»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</w:t>
            </w:r>
            <w:proofErr w:type="spellStart"/>
            <w:r w:rsidRPr="001C48C2">
              <w:rPr>
                <w:sz w:val="26"/>
                <w:szCs w:val="26"/>
              </w:rPr>
              <w:t>Ловишки</w:t>
            </w:r>
            <w:proofErr w:type="spellEnd"/>
            <w:r w:rsidRPr="001C48C2">
              <w:rPr>
                <w:sz w:val="26"/>
                <w:szCs w:val="26"/>
              </w:rPr>
              <w:t>» Й. Гайдна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соотносить движения с музыкой, воспитывать выдержку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Объяснение и показ педагога, 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Непосредственно образовательная деятельность   № 8                     январь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9"/>
        <w:gridCol w:w="4770"/>
        <w:gridCol w:w="3730"/>
        <w:gridCol w:w="269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«Здравствуйте»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здороваются друг с другом, называя по имени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«Большие и маленькие ноги» муз. В. </w:t>
            </w:r>
            <w:proofErr w:type="spellStart"/>
            <w:r w:rsidRPr="001C48C2">
              <w:rPr>
                <w:sz w:val="26"/>
                <w:szCs w:val="26"/>
              </w:rPr>
              <w:t>Агафонникова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«Бег и махи руками»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самостоятельно менять движения в соответствии с характером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Две цепочки: девочки и мальчики. Ходят большими шагами, потом маленькими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в имена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импровизации, развивать творческое воображение, ритмический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Спеть песенки про кукол, ритмично хлопать в ладоши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«Сорока-белобока»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«Полянка» р. плясовая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Картинка с изображением танцующих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«Самолет» муз.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«Машенька-Маша»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«Топ, топ, </w:t>
            </w:r>
            <w:proofErr w:type="spellStart"/>
            <w:r w:rsidRPr="001C48C2">
              <w:rPr>
                <w:sz w:val="26"/>
                <w:szCs w:val="26"/>
              </w:rPr>
              <w:t>топоток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коллективное пение, петь слаженно, протяжно, внятно произносить слова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песни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«Пальчики-ручки»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«Самолет»» Л. Банниковой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соотносить движения с музыкой, воспитывать выдержку, выносливость,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Объяснение и показ педагога, самостоятельная игра, воспитатель только подсказывает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№ 1                     февраль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0"/>
        <w:gridCol w:w="4769"/>
        <w:gridCol w:w="3738"/>
        <w:gridCol w:w="2689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зайка»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здороваются с зайкой и пытаются развеселить его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зайчиков» муз. А.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«Притопы» р. н. м.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Закреплять легкие прыжки на обеих ногах, учить прыгать с продвижением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движения в соответствии с текстом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«Звучащий клубок»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Дать детям понятие о долгих и коротких звуках (та и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 xml:space="preserve">),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Выкладывание звуков на </w:t>
            </w:r>
            <w:proofErr w:type="spellStart"/>
            <w:r w:rsidRPr="001C48C2">
              <w:rPr>
                <w:sz w:val="26"/>
                <w:szCs w:val="26"/>
              </w:rPr>
              <w:t>фланелеграфе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учить слова в медленном темпе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муз. </w:t>
            </w:r>
            <w:proofErr w:type="spellStart"/>
            <w:r w:rsidRPr="001C48C2">
              <w:rPr>
                <w:sz w:val="26"/>
                <w:szCs w:val="26"/>
              </w:rPr>
              <w:t>З.Бетман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Хлопать ритм мелодии по подгруппам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«Заинька» муз.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коллективное пение, петь слаженно, протяжно, внятно произносить слова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песен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r w:rsidRPr="001C48C2">
              <w:rPr>
                <w:sz w:val="26"/>
                <w:szCs w:val="26"/>
              </w:rPr>
              <w:t>Ловишки</w:t>
            </w:r>
            <w:proofErr w:type="spellEnd"/>
            <w:r w:rsidRPr="001C48C2">
              <w:rPr>
                <w:sz w:val="26"/>
                <w:szCs w:val="26"/>
              </w:rPr>
              <w:t>» муз. Й. Гайдна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соотносить движения с музыкой, воспитывать выдержку, выносливость,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Зайка исполняет </w:t>
            </w:r>
            <w:proofErr w:type="spellStart"/>
            <w:r w:rsidRPr="001C48C2">
              <w:rPr>
                <w:sz w:val="26"/>
                <w:szCs w:val="26"/>
              </w:rPr>
              <w:t>рль</w:t>
            </w:r>
            <w:proofErr w:type="spellEnd"/>
            <w:r w:rsidRPr="001C48C2">
              <w:rPr>
                <w:sz w:val="26"/>
                <w:szCs w:val="26"/>
              </w:rPr>
              <w:t xml:space="preserve"> </w:t>
            </w:r>
            <w:proofErr w:type="spellStart"/>
            <w:r w:rsidRPr="001C48C2">
              <w:rPr>
                <w:sz w:val="26"/>
                <w:szCs w:val="26"/>
              </w:rPr>
              <w:t>ловишки</w:t>
            </w:r>
            <w:proofErr w:type="spellEnd"/>
            <w:r w:rsidRPr="001C48C2">
              <w:rPr>
                <w:sz w:val="26"/>
                <w:szCs w:val="26"/>
              </w:rPr>
              <w:t xml:space="preserve"> сначала в руках у воспитателя, а потом у одного из детей (по желанию)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Непосредственно образовательная деятельность   № 2                     февраль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9"/>
        <w:gridCol w:w="4780"/>
        <w:gridCol w:w="3732"/>
        <w:gridCol w:w="268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«Приветствуем мишку»»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здороваются с мишкой по-медвежьи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«Медведи»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Уметь выполнять образные движения, развивать ритмическое чувство, уметь занимать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движения в соответствии с текстом, шапочка медведя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«Песенка про мишку»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«Учим мишку танцевать»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Дать детям понятие о долгих и коротких звуках (та и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>), развивать ритмическое чувство, закрепление двухчастной формы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Проговорить имя мишки </w:t>
            </w:r>
            <w:proofErr w:type="spellStart"/>
            <w:r w:rsidRPr="001C48C2">
              <w:rPr>
                <w:sz w:val="26"/>
                <w:szCs w:val="26"/>
              </w:rPr>
              <w:t>ритмослогами</w:t>
            </w:r>
            <w:proofErr w:type="spellEnd"/>
            <w:r w:rsidRPr="001C48C2">
              <w:rPr>
                <w:sz w:val="26"/>
                <w:szCs w:val="26"/>
              </w:rPr>
              <w:t xml:space="preserve">, выложить ритмический рисунок на </w:t>
            </w:r>
            <w:proofErr w:type="spellStart"/>
            <w:r w:rsidRPr="001C48C2">
              <w:rPr>
                <w:sz w:val="26"/>
                <w:szCs w:val="26"/>
              </w:rPr>
              <w:t>фланелеграфе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учить слова в медленном темпе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«Шалун» муз. </w:t>
            </w:r>
            <w:proofErr w:type="spellStart"/>
            <w:r w:rsidRPr="001C48C2">
              <w:rPr>
                <w:sz w:val="26"/>
                <w:szCs w:val="26"/>
              </w:rPr>
              <w:t>О.Бера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Хлопать ритм мелодии по подгруппам, улыбаться во время шалости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«Колыбельная»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«Заинька»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коллективное пение, стараться петь слаженно, не напрягая голос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песен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погремушками» В. Антоновой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Игра с мишкой Г. </w:t>
            </w:r>
            <w:proofErr w:type="spellStart"/>
            <w:r w:rsidRPr="001C48C2">
              <w:rPr>
                <w:sz w:val="26"/>
                <w:szCs w:val="26"/>
              </w:rPr>
              <w:t>Финаровского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выполнять знакомые танцевальные движения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Загадка про погремушку, погремушки по количеству детей</w:t>
            </w:r>
          </w:p>
        </w:tc>
      </w:tr>
    </w:tbl>
    <w:p w:rsidR="0074705F" w:rsidRDefault="0074705F" w:rsidP="00403D85">
      <w:pPr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Непосредственно образовательная деятельность  № 3                    февраль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8"/>
        <w:gridCol w:w="4789"/>
        <w:gridCol w:w="3726"/>
        <w:gridCol w:w="2683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403D85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«Поздоровайся со мной»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здороваются друг с другом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«Зимняя пляска» М. </w:t>
            </w:r>
            <w:proofErr w:type="spellStart"/>
            <w:r w:rsidRPr="001C48C2">
              <w:rPr>
                <w:sz w:val="26"/>
                <w:szCs w:val="26"/>
              </w:rPr>
              <w:t>Старокадомского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прыгать на обеих ногах в разном направлении, координировать движения в соответствии с характером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движения в соответствии с текстом, шапочки зайчиков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«Солнышко»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Дать детям понятие о долгих и коротких звуках (та и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>), развивать ритмическое чувство, закрепление двухчастной формы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Проговорить свое имя </w:t>
            </w:r>
            <w:proofErr w:type="spellStart"/>
            <w:r w:rsidRPr="001C48C2">
              <w:rPr>
                <w:sz w:val="26"/>
                <w:szCs w:val="26"/>
              </w:rPr>
              <w:t>ритмослогами</w:t>
            </w:r>
            <w:proofErr w:type="spellEnd"/>
            <w:r w:rsidRPr="001C48C2">
              <w:rPr>
                <w:sz w:val="26"/>
                <w:szCs w:val="26"/>
              </w:rPr>
              <w:t xml:space="preserve">, выложить ритмический рисунок на </w:t>
            </w:r>
            <w:proofErr w:type="spellStart"/>
            <w:r w:rsidRPr="001C48C2">
              <w:rPr>
                <w:sz w:val="26"/>
                <w:szCs w:val="26"/>
              </w:rPr>
              <w:t>фланелеграфе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педагога, говорить высоким голосом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З. </w:t>
            </w:r>
            <w:proofErr w:type="spellStart"/>
            <w:r w:rsidRPr="001C48C2">
              <w:rPr>
                <w:sz w:val="26"/>
                <w:szCs w:val="26"/>
              </w:rPr>
              <w:t>Бетман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Хлопать ритм мелодии по подгруппам, выполнять танцев. движения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«Маша и каша» муз. Т. Назаровой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«Заинька»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Привлекать к активному подпеванию незнакомой песни, стараться петь слаженно, не напрягая голос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песен, по содержанию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зайчиков» А. Филиппенко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Закреплять легкие прыжки на двух ногах, соотносить движения с </w:t>
            </w:r>
            <w:proofErr w:type="spellStart"/>
            <w:r w:rsidRPr="001C48C2">
              <w:rPr>
                <w:sz w:val="26"/>
                <w:szCs w:val="26"/>
              </w:rPr>
              <w:t>иекстом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Шапочки зайчиков, повторять движения за воспитателем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№ 4                   февраль</w:t>
      </w:r>
    </w:p>
    <w:p w:rsidR="0074705F" w:rsidRDefault="0074705F" w:rsidP="00403D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0"/>
        <w:gridCol w:w="4774"/>
        <w:gridCol w:w="3735"/>
        <w:gridCol w:w="268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«Приветствуем куклу»»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здороваются с куклой, придумывая ей имя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 </w:t>
            </w:r>
            <w:proofErr w:type="spellStart"/>
            <w:r w:rsidRPr="001C48C2">
              <w:rPr>
                <w:sz w:val="26"/>
                <w:szCs w:val="26"/>
              </w:rPr>
              <w:t>р.н.п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уметь занимать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Следить за правильной осанкой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«Учим куклу танцевать» (любая веселая музыка)»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Воспитывать внимательное и доброжелательное отношение друг с другом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Подыгрывать танцующей кукле на бубне и треугольнике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«Сорока-белобока»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постираем»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Выразительный показ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«Плясовая»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внимательно слушать веселую музыку и уметь высказываться о ее характере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Хлопать ритм мелодии по подгруппам, картинка с танцующими детьми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«Машенька-Маша» С. </w:t>
            </w:r>
            <w:proofErr w:type="spellStart"/>
            <w:r w:rsidRPr="001C48C2">
              <w:rPr>
                <w:sz w:val="26"/>
                <w:szCs w:val="26"/>
              </w:rPr>
              <w:t>Невельштейн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коллективное пение, стараться петь слаженно, не напрягая голос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Воспитатель беседует о характере песен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«Саночки»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выполнять простейшие танцевальные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 показу воспитателя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№ 5                   февраль</w:t>
      </w:r>
    </w:p>
    <w:p w:rsidR="0074705F" w:rsidRDefault="0074705F" w:rsidP="0074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99"/>
        <w:gridCol w:w="3747"/>
        <w:gridCol w:w="2648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 «Мишка пришел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Сказать ритмично «большой медведь», «лохматый мишка»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«Зимняя песенка»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«Большие и маленькие ноги»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ритмическое чувство, уметь занимать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Следить за правильной осанкой детей. Шапочки медведей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Играем и поем песенку про мишку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Знакомство с барабаном, развивать внимание, память, сообразительность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Педагог играет на барабане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надела очки»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Потешку про бабушку проговорить низким голосом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«Шалун» О. </w:t>
            </w:r>
            <w:proofErr w:type="spellStart"/>
            <w:r w:rsidRPr="001C48C2">
              <w:rPr>
                <w:sz w:val="26"/>
                <w:szCs w:val="26"/>
              </w:rPr>
              <w:t>Бера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Сыграть пьесу, не называя ее. Похвалить отгадавших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«Маме песенку пою»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коллективное пение, учить петь, выдерживая паузу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Подпевать на слог «ля-ля-ля»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«Маленький танец» муз. Н. Александровой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выполнять несложные танцевальные движения, согласовывать их с музыкой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 показу воспитателя, хвалить всех детей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Непосредственно образовательная деятельность   № 6                   февраль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7"/>
        <w:gridCol w:w="4756"/>
        <w:gridCol w:w="3727"/>
        <w:gridCol w:w="271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 «Кукла в гостях у ребят»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Хитрым голосом, веселым, грустным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«Кружение в шаге» муз. Е. </w:t>
            </w:r>
            <w:proofErr w:type="spellStart"/>
            <w:r w:rsidRPr="001C48C2">
              <w:rPr>
                <w:sz w:val="26"/>
                <w:szCs w:val="26"/>
              </w:rPr>
              <w:t>Аарне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Формировать </w:t>
            </w:r>
            <w:proofErr w:type="spellStart"/>
            <w:r w:rsidRPr="001C48C2">
              <w:rPr>
                <w:sz w:val="26"/>
                <w:szCs w:val="26"/>
              </w:rPr>
              <w:t>коммуникатиные</w:t>
            </w:r>
            <w:proofErr w:type="spellEnd"/>
            <w:r w:rsidRPr="001C48C2">
              <w:rPr>
                <w:sz w:val="26"/>
                <w:szCs w:val="26"/>
              </w:rPr>
              <w:t xml:space="preserve"> отношения, развивать ритмичность, координация движений рук и ног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Следить за правильной осанкой детей, можно предложить найти себе дружка для пары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внимание, память, сообразительность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Игровой момент, педагог – паровоз, дети - вагончики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</w:t>
            </w:r>
            <w:proofErr w:type="spellStart"/>
            <w:r w:rsidRPr="001C48C2">
              <w:rPr>
                <w:sz w:val="26"/>
                <w:szCs w:val="26"/>
              </w:rPr>
              <w:t>балобока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постирали»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Работа над выразительной интонацией, </w:t>
            </w:r>
            <w:proofErr w:type="spellStart"/>
            <w:r w:rsidRPr="001C48C2">
              <w:rPr>
                <w:sz w:val="26"/>
                <w:szCs w:val="26"/>
              </w:rPr>
              <w:t>звуковысотностью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Все движения показывают дети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«Полька» З. </w:t>
            </w:r>
            <w:proofErr w:type="spellStart"/>
            <w:r w:rsidRPr="001C48C2">
              <w:rPr>
                <w:sz w:val="26"/>
                <w:szCs w:val="26"/>
              </w:rPr>
              <w:t>Бетман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Сыграть пьесу, не называя ее. Похвалить отгадавших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«Маме песенку пою»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Формировать коллективное пение, учить петь, выдерживая паузу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Подпевать на слог «ля-ля-ля», побуждать к индивидуальному исполнению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«Поссорились-помирились» муз.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слышать смену частей музыки и самостоятельно менять движения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 показу воспитателя, хвалить всех детей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Непосредственно образовательная деятельность    № 7                   февраль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9"/>
        <w:gridCol w:w="4776"/>
        <w:gridCol w:w="3702"/>
        <w:gridCol w:w="2719"/>
      </w:tblGrid>
      <w:tr w:rsidR="0074705F" w:rsidRPr="00403D85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Методы и приемы</w:t>
            </w:r>
          </w:p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</w:tr>
      <w:tr w:rsidR="0074705F" w:rsidRPr="00403D85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Игра  «Зайка и мишка в гостях у ребят»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Хитрым голосом, веселым, грустным</w:t>
            </w:r>
          </w:p>
        </w:tc>
      </w:tr>
      <w:tr w:rsidR="0074705F" w:rsidRPr="00403D85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«Зайчики» Е. Тиличеевой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«Медведи»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вместе с музыкой начинать и заканчивать движение,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403D85" w:rsidP="00925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Следить за </w:t>
            </w:r>
            <w:r w:rsidR="0074705F" w:rsidRPr="00403D85">
              <w:rPr>
                <w:sz w:val="26"/>
                <w:szCs w:val="26"/>
              </w:rPr>
              <w:t>правильной осанкой детей, шапочки зайчиков и медведей по подгруппам</w:t>
            </w:r>
          </w:p>
        </w:tc>
      </w:tr>
      <w:tr w:rsidR="0074705F" w:rsidRPr="00403D85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Учим зайку и мишку танцевать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Развивать внимание, память, закрепление </w:t>
            </w:r>
            <w:proofErr w:type="spellStart"/>
            <w:r w:rsidRPr="00403D85">
              <w:t>друхчастной</w:t>
            </w:r>
            <w:proofErr w:type="spellEnd"/>
            <w:r w:rsidRPr="00403D85">
              <w:t xml:space="preserve"> формы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Менять образ в соответствии с характером песни</w:t>
            </w:r>
          </w:p>
        </w:tc>
      </w:tr>
      <w:tr w:rsidR="0074705F" w:rsidRPr="00403D85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«Тики-так»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«Наша бабушка идет»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Работа над выразительной интонацией, развивать память, ритмичность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Все движения показывают дети</w:t>
            </w:r>
          </w:p>
        </w:tc>
      </w:tr>
      <w:tr w:rsidR="0074705F" w:rsidRPr="00403D85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«Полька» З. </w:t>
            </w:r>
            <w:proofErr w:type="spellStart"/>
            <w:r w:rsidRPr="00403D85">
              <w:rPr>
                <w:sz w:val="26"/>
                <w:szCs w:val="26"/>
              </w:rPr>
              <w:t>Бетман</w:t>
            </w:r>
            <w:proofErr w:type="spellEnd"/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Сыграть пьесу, не называя ее. Похвалить отгадавших детей</w:t>
            </w:r>
          </w:p>
        </w:tc>
      </w:tr>
      <w:tr w:rsidR="0074705F" w:rsidRPr="00403D85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Распевание, пение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 «Маме песенку пою» муз. Т. </w:t>
            </w:r>
            <w:proofErr w:type="spellStart"/>
            <w:r w:rsidRPr="00403D85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«Заинька» М. </w:t>
            </w:r>
            <w:proofErr w:type="spellStart"/>
            <w:r w:rsidRPr="00403D85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«Колыбельная»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слышать вступление, начинать петь вместе с педагогом. Учить передавать характер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Подпевать на слог «ля-ля-ля», побуждать к индивидуальному исполнению</w:t>
            </w:r>
          </w:p>
        </w:tc>
      </w:tr>
      <w:tr w:rsidR="0074705F" w:rsidRPr="00403D85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</w:t>
            </w:r>
            <w:proofErr w:type="spellStart"/>
            <w:r w:rsidRPr="00403D85">
              <w:rPr>
                <w:sz w:val="26"/>
                <w:szCs w:val="26"/>
              </w:rPr>
              <w:t>Ловишки</w:t>
            </w:r>
            <w:proofErr w:type="spellEnd"/>
            <w:r w:rsidRPr="00403D85">
              <w:rPr>
                <w:sz w:val="26"/>
                <w:szCs w:val="26"/>
              </w:rPr>
              <w:t>» Й. Гайдна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По показу воспитателя, хвалить всех детей</w:t>
            </w:r>
          </w:p>
        </w:tc>
      </w:tr>
    </w:tbl>
    <w:p w:rsidR="0074705F" w:rsidRPr="00403D85" w:rsidRDefault="0074705F" w:rsidP="0074705F">
      <w:pPr>
        <w:jc w:val="center"/>
        <w:rPr>
          <w:b/>
          <w:sz w:val="26"/>
          <w:szCs w:val="26"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   № 8                  февраль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0"/>
        <w:gridCol w:w="4783"/>
        <w:gridCol w:w="3693"/>
        <w:gridCol w:w="2720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Итоговое занятие «Прогулка по зимнему лесу», персонажи (лисичка, зайка, мишка) взрослые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«Зайчики»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«Медведи»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вместе с музыкой начинать и заканчивать движение,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Следить за правильной осанкой детей, шапочки зайчиков и медведей по подгруппам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Учим лисичку, зайку и мишку танцевать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внимание, память, закрепление </w:t>
            </w:r>
            <w:proofErr w:type="spellStart"/>
            <w:r w:rsidRPr="001C48C2">
              <w:rPr>
                <w:sz w:val="26"/>
                <w:szCs w:val="26"/>
              </w:rPr>
              <w:t>друхчастной</w:t>
            </w:r>
            <w:proofErr w:type="spellEnd"/>
            <w:r w:rsidRPr="001C48C2">
              <w:rPr>
                <w:sz w:val="26"/>
                <w:szCs w:val="26"/>
              </w:rPr>
              <w:t xml:space="preserve"> формы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Менять образ в соответствии с характером песни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«Лисичка-сестричка»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Все движения показывают дети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Кто как ходит (музыкально-дидактическая игра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словесную активность детей, воображение, расширять и активизировать словарный запас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мелодии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«Маме песенку пою» муз.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«Заинька» М. </w:t>
            </w:r>
            <w:proofErr w:type="spellStart"/>
            <w:r w:rsidRPr="001C48C2">
              <w:rPr>
                <w:sz w:val="26"/>
                <w:szCs w:val="26"/>
              </w:rPr>
              <w:t>Красева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Учить передавать характер песен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Подпевать на слог «ля-ля-ля», побуждать к индивидуальному исполнению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«Сапожки»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с мишкой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Танец с </w:t>
            </w:r>
            <w:proofErr w:type="spellStart"/>
            <w:r w:rsidRPr="001C48C2">
              <w:rPr>
                <w:sz w:val="26"/>
                <w:szCs w:val="26"/>
              </w:rPr>
              <w:t>лентосками</w:t>
            </w:r>
            <w:proofErr w:type="spellEnd"/>
            <w:r w:rsidRPr="001C48C2">
              <w:rPr>
                <w:sz w:val="26"/>
                <w:szCs w:val="26"/>
              </w:rPr>
              <w:t xml:space="preserve"> «Вальс лисы»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слышать смену частей музыки и самостоятельно менять движения, соотносить движения со словами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 показу воспитателя, хвалить всех детей, произвольный танец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 Непосредственно образовательная деятельность     № 1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1"/>
        <w:gridCol w:w="4773"/>
        <w:gridCol w:w="3729"/>
        <w:gridCol w:w="2693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Бобик»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ласково, радостно.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«Бег с платочками». 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 xml:space="preserve">» </w:t>
            </w:r>
            <w:proofErr w:type="spellStart"/>
            <w:r w:rsidRPr="001C48C2">
              <w:rPr>
                <w:sz w:val="26"/>
                <w:szCs w:val="26"/>
              </w:rPr>
              <w:t>укр.н</w:t>
            </w:r>
            <w:proofErr w:type="spellEnd"/>
            <w:r w:rsidRPr="001C48C2">
              <w:rPr>
                <w:sz w:val="26"/>
                <w:szCs w:val="26"/>
              </w:rPr>
              <w:t>. м.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«Да, да, да»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Бегать врассыпную, опустив руку с платочком вниз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 в стихах. «Тигренок»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Песенка про Бобика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Проговорить и сыграть на музыкальном инструменте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движения, глядя на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«Капризуля» муз. В. Волкова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про девочку-капризулю.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«Бобик»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«пирожки» А.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«Маме песенку пою»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платочками»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слышать смену частей музыки и самостоятельно менять движения, соотносить движения со словами, уметь манипулировать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Поет муз. руководитель, а воспитатель выполняет все движения по тексту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 № 2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72"/>
        <w:gridCol w:w="3727"/>
        <w:gridCol w:w="269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Поздравляем наших мамочек. Занятие строится на знакомом детям материале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«Бег с платочками». 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 xml:space="preserve">» </w:t>
            </w:r>
            <w:proofErr w:type="spellStart"/>
            <w:r w:rsidRPr="001C48C2">
              <w:rPr>
                <w:sz w:val="26"/>
                <w:szCs w:val="26"/>
              </w:rPr>
              <w:t>укр.н</w:t>
            </w:r>
            <w:proofErr w:type="spellEnd"/>
            <w:r w:rsidRPr="001C48C2">
              <w:rPr>
                <w:sz w:val="26"/>
                <w:szCs w:val="26"/>
              </w:rPr>
              <w:t>. м.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«Да, да, да»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Бегать врассыпную, опустив руку с платочком вниз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Играем на музыкальных инструментах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Бубен, треугольники, погремушки, колокольчики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постираем»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движения, глядя на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«Капризуля» муз. В. Волкова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Рассказ про девочку-капризулю.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«самолет» Е. </w:t>
            </w:r>
            <w:proofErr w:type="spellStart"/>
            <w:r w:rsidRPr="001C48C2">
              <w:rPr>
                <w:sz w:val="26"/>
                <w:szCs w:val="26"/>
              </w:rPr>
              <w:t>тиличеевой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«пирожки» А.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«Маме песенку пою»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платочками»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«Веселый танец» (пляска с мамами)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«Пальчики и ручки»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Игра «Ищи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маму»Т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  <w:proofErr w:type="gramEnd"/>
            <w:r w:rsidRPr="001C48C2">
              <w:rPr>
                <w:sz w:val="26"/>
                <w:szCs w:val="26"/>
              </w:rPr>
              <w:t xml:space="preserve"> </w:t>
            </w:r>
            <w:proofErr w:type="spellStart"/>
            <w:r w:rsidRPr="001C48C2">
              <w:rPr>
                <w:sz w:val="26"/>
                <w:szCs w:val="26"/>
              </w:rPr>
              <w:t>Ломлвлй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слышать смену частей музыки и самостоятельно менять движения, соотносить движения со словами, уметь манипулировать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Поет муз. руководитель, а воспитатель выполняет все движения по тексту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   № 3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0"/>
        <w:gridCol w:w="4780"/>
        <w:gridCol w:w="3725"/>
        <w:gridCol w:w="269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«Здравствуй, кошечка»»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ласково, радостно.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«Бег»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 </w:t>
            </w:r>
            <w:proofErr w:type="spellStart"/>
            <w:r w:rsidRPr="001C48C2">
              <w:rPr>
                <w:sz w:val="26"/>
                <w:szCs w:val="26"/>
              </w:rPr>
              <w:t>р.н.п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самостоятельно различать двухчастную форму, закрепление знакомых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Бегать врассыпную, и бодро ходить по всему залу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 в стихах. «Тигренок»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кошечки (любая веселая музыка)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Проговорить и сыграть на музыкальном инструменте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«Сорока-белобока»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Работа над выразительной интонацией, развивать память, ритмичность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движения, глядя на педагога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Слушать музыку и рассказать о средствах музыкальной выразительности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Уложить спать кошечку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«Бобик»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«Пирожки» А. Филиппенко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Упражнение на звукоподражание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«Поссорились-помирились»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детей танцевать в парах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 Непосредственно образовательная деятельность   № 4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3"/>
        <w:gridCol w:w="4789"/>
        <w:gridCol w:w="3726"/>
        <w:gridCol w:w="2679"/>
      </w:tblGrid>
      <w:tr w:rsidR="0074705F" w:rsidRPr="00403D85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Методы и приемы</w:t>
            </w:r>
          </w:p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</w:tr>
      <w:tr w:rsidR="0074705F" w:rsidRPr="00403D85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Импровизация «Здравствуй, Бобик»»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Здороваться ласково, радостно.</w:t>
            </w:r>
          </w:p>
        </w:tc>
      </w:tr>
      <w:tr w:rsidR="0074705F" w:rsidRPr="00403D85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«Марш» Е. Тиличеевой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«Птички летают и клюют зернышки» швейцарская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Бегать врассыпную, и бодро ходить по всему залу</w:t>
            </w:r>
          </w:p>
        </w:tc>
      </w:tr>
      <w:tr w:rsidR="0074705F" w:rsidRPr="00403D85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Игра в имена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Учим Бобика танцевать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Проговорить свое имя и сыграть на любом музыкальном инструменте</w:t>
            </w:r>
          </w:p>
        </w:tc>
      </w:tr>
      <w:tr w:rsidR="0074705F" w:rsidRPr="00403D85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«Прилетели гули»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«Тики 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Выполняют движения, глядя на педагога и пробуют самостоятельно исполнять потешки</w:t>
            </w:r>
          </w:p>
        </w:tc>
      </w:tr>
      <w:tr w:rsidR="0074705F" w:rsidRPr="00403D85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«Капризуля» </w:t>
            </w:r>
            <w:proofErr w:type="spellStart"/>
            <w:r w:rsidRPr="00403D85">
              <w:rPr>
                <w:sz w:val="26"/>
                <w:szCs w:val="26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Слушать музыку и рассказать о средствах музыкальной выразительности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Предложить поплакать, поныть, как девочка на картинке</w:t>
            </w:r>
          </w:p>
        </w:tc>
      </w:tr>
      <w:tr w:rsidR="0074705F" w:rsidRPr="00403D85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Распевание, пение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 «Бобик» Т. </w:t>
            </w:r>
            <w:proofErr w:type="spellStart"/>
            <w:r w:rsidRPr="00403D85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«Самолет» Е. Тиличеевой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 xml:space="preserve">«Заинька» М. </w:t>
            </w:r>
            <w:proofErr w:type="spellStart"/>
            <w:r w:rsidRPr="00403D85">
              <w:rPr>
                <w:sz w:val="26"/>
                <w:szCs w:val="26"/>
              </w:rPr>
              <w:t>Красева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слышать вступление, начинать петь вместе с педагогом. Упражнение на звукоподражание летающего самолета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Рассматривание картинки девочки с букетом цветов, хлопать ритм</w:t>
            </w:r>
          </w:p>
        </w:tc>
      </w:tr>
      <w:tr w:rsidR="0074705F" w:rsidRPr="00403D85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«Пляска с платочками»</w:t>
            </w:r>
          </w:p>
          <w:p w:rsidR="0074705F" w:rsidRPr="00403D85" w:rsidRDefault="0074705F" w:rsidP="00925B4F">
            <w:pPr>
              <w:rPr>
                <w:sz w:val="26"/>
                <w:szCs w:val="26"/>
              </w:rPr>
            </w:pPr>
            <w:r w:rsidRPr="00403D85">
              <w:rPr>
                <w:sz w:val="26"/>
                <w:szCs w:val="26"/>
              </w:rPr>
              <w:t>«</w:t>
            </w:r>
            <w:proofErr w:type="spellStart"/>
            <w:r w:rsidRPr="00403D85">
              <w:rPr>
                <w:sz w:val="26"/>
                <w:szCs w:val="26"/>
              </w:rPr>
              <w:t>Стуколка</w:t>
            </w:r>
            <w:proofErr w:type="spellEnd"/>
            <w:r w:rsidRPr="00403D85">
              <w:rPr>
                <w:sz w:val="26"/>
                <w:szCs w:val="26"/>
              </w:rPr>
              <w:t xml:space="preserve">» </w:t>
            </w:r>
            <w:proofErr w:type="spellStart"/>
            <w:r w:rsidRPr="00403D85">
              <w:rPr>
                <w:sz w:val="26"/>
                <w:szCs w:val="26"/>
              </w:rPr>
              <w:t>укр.</w:t>
            </w:r>
            <w:proofErr w:type="gramStart"/>
            <w:r w:rsidRPr="00403D85">
              <w:rPr>
                <w:sz w:val="26"/>
                <w:szCs w:val="26"/>
              </w:rPr>
              <w:t>н.мелодия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1 часть-легко бегут, 2 часть – машут платочком, подняв его</w:t>
            </w:r>
          </w:p>
        </w:tc>
      </w:tr>
    </w:tbl>
    <w:p w:rsidR="0074705F" w:rsidRPr="00403D85" w:rsidRDefault="0074705F" w:rsidP="0074705F">
      <w:pPr>
        <w:jc w:val="center"/>
        <w:rPr>
          <w:b/>
          <w:sz w:val="26"/>
          <w:szCs w:val="26"/>
        </w:rPr>
      </w:pPr>
      <w:r w:rsidRPr="00403D85">
        <w:rPr>
          <w:b/>
          <w:sz w:val="26"/>
          <w:szCs w:val="26"/>
        </w:rPr>
        <w:t xml:space="preserve"> </w:t>
      </w: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    № 5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94"/>
        <w:gridCol w:w="3723"/>
        <w:gridCol w:w="267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«Здороваемся как …»»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Поздороваться со всеми как мишка, лиса, собачка, кошечка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«Да-да-да!»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«Бег и махи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руками»Вальс</w:t>
            </w:r>
            <w:proofErr w:type="spellEnd"/>
            <w:proofErr w:type="gramEnd"/>
            <w:r w:rsidRPr="001C48C2">
              <w:rPr>
                <w:sz w:val="26"/>
                <w:szCs w:val="26"/>
              </w:rPr>
              <w:t>. А. Жилина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Бегать врассыпную, и бодро ходить по всему залу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Игры с пуговицами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Выложенный на </w:t>
            </w:r>
            <w:proofErr w:type="spellStart"/>
            <w:r w:rsidRPr="00403D85">
              <w:t>фланелеграфе</w:t>
            </w:r>
            <w:proofErr w:type="spellEnd"/>
            <w:r w:rsidRPr="00403D85">
              <w:t xml:space="preserve"> ритмический рисунок прохлопать руками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Выполняют движения, глядя на педагога и пробуют самостоятельно исполнять потешки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Слушать музыку и рассказать о средствах музыкальной выразительности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Дети идут за командиром в любом направлении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за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цветами»Е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  <w:proofErr w:type="gramEnd"/>
            <w:r w:rsidRPr="001C48C2">
              <w:rPr>
                <w:sz w:val="26"/>
                <w:szCs w:val="26"/>
              </w:rPr>
              <w:t xml:space="preserve">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«маме песенку пою» Н. Александровой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«Приседай» эстонская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детей слышать смену частей музыки и самостоятельно менять движения, соотносить движения со словами.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танцевальные движения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  <w:r>
        <w:rPr>
          <w:b/>
        </w:rPr>
        <w:t xml:space="preserve"> </w:t>
      </w:r>
    </w:p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 Непосредственно образовательная деятельность № 6            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785"/>
        <w:gridCol w:w="3737"/>
        <w:gridCol w:w="267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«Кошечка здоровается с детьми»»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чувство коллективизма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Поздороваться ласково, строго, весело, хитро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«Сапожки»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самостоятельно реагировать на смену звучания, ориентироваться в пространстве, легко и непринужденно бегать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Бегать врассыпную, и бодро ходить по всему залу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Играем для кошечки (любая веселая музыка)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 в стихах «Барабан»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выразительную и эмоциональную речь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Выложенный на </w:t>
            </w:r>
            <w:proofErr w:type="spellStart"/>
            <w:r w:rsidRPr="00403D85">
              <w:t>фланелеграфе</w:t>
            </w:r>
            <w:proofErr w:type="spellEnd"/>
            <w:r w:rsidRPr="00403D85">
              <w:t xml:space="preserve"> ритмический рисунок прохлопать руками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тембровый и интонационный слух, мелкую моторику. Работать над выразительностью речи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Выполняют движения, глядя на педагога и самостоятельно исполнять потешки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«Колыбельная»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«Пирожки» А.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«Кошка» Ан. Александрова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песни разного характера. Учить петь слаженно не отставать и не опережать друг друга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Дети идут за командиром в любом направлении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за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цветами»Е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  <w:proofErr w:type="gramEnd"/>
            <w:r w:rsidRPr="001C48C2">
              <w:rPr>
                <w:sz w:val="26"/>
                <w:szCs w:val="26"/>
              </w:rPr>
              <w:t xml:space="preserve">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«маме песенку пою» Н. Александровой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Работать над протяжным пением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султанчиками»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Менять движения в соответствии со сменой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танцевальные движения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Непосредственно образовательная деятельность № 7             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83"/>
        <w:gridCol w:w="3734"/>
        <w:gridCol w:w="267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«Лошадка пришла к детям»»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интонационный и динамический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Лошадка учит здороваться по-своему: и-</w:t>
            </w:r>
            <w:proofErr w:type="spellStart"/>
            <w:r w:rsidRPr="00403D85">
              <w:t>го</w:t>
            </w:r>
            <w:proofErr w:type="spellEnd"/>
            <w:r w:rsidRPr="00403D85">
              <w:t>-</w:t>
            </w:r>
            <w:proofErr w:type="spellStart"/>
            <w:r w:rsidRPr="00403D85">
              <w:t>го</w:t>
            </w:r>
            <w:proofErr w:type="spellEnd"/>
            <w:r w:rsidRPr="00403D85">
              <w:t xml:space="preserve">, 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</w:t>
            </w:r>
            <w:proofErr w:type="spellStart"/>
            <w:r w:rsidRPr="001C48C2">
              <w:rPr>
                <w:sz w:val="26"/>
                <w:szCs w:val="26"/>
              </w:rPr>
              <w:t>Воротики</w:t>
            </w:r>
            <w:proofErr w:type="spellEnd"/>
            <w:r w:rsidRPr="001C48C2">
              <w:rPr>
                <w:sz w:val="26"/>
                <w:szCs w:val="26"/>
              </w:rPr>
              <w:t>» Бег. Муз.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proofErr w:type="spellStart"/>
            <w:r w:rsidRPr="001C48C2">
              <w:rPr>
                <w:sz w:val="26"/>
                <w:szCs w:val="26"/>
              </w:rPr>
              <w:t>Высовление</w:t>
            </w:r>
            <w:proofErr w:type="spellEnd"/>
            <w:r w:rsidRPr="001C48C2">
              <w:rPr>
                <w:sz w:val="26"/>
                <w:szCs w:val="26"/>
              </w:rPr>
              <w:t xml:space="preserve"> ноги на пятку и «фонарики»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двигаться в соответствии с контрастным характером музыки. Упражнять в ходьбе с флажками бодрым шагом и в легком беге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Ворота делает воспитатель с кем-нибудь из детей. Бегать врассыпную, и бодро ходить по  залу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«Ритмическая цепочка из больших и маленьких солнышек»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Большие солнышки-ТА, маленькие-ТИ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«Тики-так»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Выполняют движения, глядя на педагога и самостоятельно исполнять потешки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«Лошадка» муз. М. Симанского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песни разного характера. Учить петь слаженно не отставать и не опережать друг друга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Лошадка играет с детьми, дети имитируют бег лошадки, цокают язычком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«Игра с лошадкой» И. Кишко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«Бобик»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Не напрягать голос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Рассматривание картинки девочки с букетом цветов, хлопать ритм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«Приседай» эстонская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Менять движения в соответствии со сменой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танцевальные движения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403D85" w:rsidRDefault="00403D85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№ 8                                    март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9"/>
        <w:gridCol w:w="4790"/>
        <w:gridCol w:w="3722"/>
        <w:gridCol w:w="268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«Кошечка и собачка»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интонационный и динамический слух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кошечкой по-кошачьи, с собачкой по-собачьи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«Кошечка» муз. Т. Ломовой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«Бег и подпрыгивание» Т. Ломовой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Приучать реагировать на характерную музыку, учить бегать легко врассыпную и друг за </w:t>
            </w:r>
            <w:proofErr w:type="spellStart"/>
            <w:r w:rsidRPr="001C48C2">
              <w:rPr>
                <w:sz w:val="26"/>
                <w:szCs w:val="26"/>
              </w:rPr>
              <w:t>длругом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упражнение вместе с детьми, ходить как кошечка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кошечки и собачки»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учить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Обязательно </w:t>
            </w:r>
            <w:proofErr w:type="spellStart"/>
            <w:r w:rsidRPr="001C48C2">
              <w:rPr>
                <w:sz w:val="26"/>
                <w:szCs w:val="26"/>
              </w:rPr>
              <w:t>позвалить</w:t>
            </w:r>
            <w:proofErr w:type="spellEnd"/>
            <w:r w:rsidRPr="001C48C2">
              <w:rPr>
                <w:sz w:val="26"/>
                <w:szCs w:val="26"/>
              </w:rPr>
              <w:t xml:space="preserve"> всех детей, следить за их осанкой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«Сорока-белобока»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Выполняют движения, глядя на педагога и самостоятельно исполнять потешки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«Марш»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«Колыбельная» С. </w:t>
            </w:r>
            <w:proofErr w:type="spellStart"/>
            <w:r w:rsidRPr="001C48C2">
              <w:rPr>
                <w:sz w:val="26"/>
                <w:szCs w:val="26"/>
              </w:rPr>
              <w:t>Разоренова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песни разного характера. Подводить к умению самостоятельно определять характер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для каждой пьесы выбрать нужную картинку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«Игра с лошадкой» И. Кишко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«Бобик»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Не напрягать голос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Произнести текст песенки как стихотворение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«Кошки и котята» В. Витлина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«Серенькая кошечка» В. Витлина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согласовывать движения в соответствии с правилами игры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танцевальные движения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№ 1                                           апрель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69"/>
        <w:gridCol w:w="4769"/>
        <w:gridCol w:w="3721"/>
        <w:gridCol w:w="270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«Кукла пришла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детей импровизировать, развивать интонационный и динамический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детьми ласково, сердито, громко, тихо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«Да-да-да!»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с лентами болгарская нар.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реагировать на характерную музыку, учить выполнять движения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Ручки у детей </w:t>
            </w:r>
            <w:proofErr w:type="spellStart"/>
            <w:r w:rsidRPr="001C48C2">
              <w:rPr>
                <w:sz w:val="26"/>
                <w:szCs w:val="26"/>
              </w:rPr>
              <w:t>лдолжны</w:t>
            </w:r>
            <w:proofErr w:type="spellEnd"/>
            <w:r w:rsidRPr="001C48C2">
              <w:rPr>
                <w:sz w:val="26"/>
                <w:szCs w:val="26"/>
              </w:rPr>
              <w:t xml:space="preserve"> быть расслабленными, мягкими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«Солнышко без лучиков»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учить реагировать на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Ниточки разной длины, пропеть песенку своего лучика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Разучивать текст с хлопками по коленям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«Резвушка» муз. </w:t>
            </w:r>
            <w:proofErr w:type="spellStart"/>
            <w:r w:rsidRPr="001C48C2">
              <w:rPr>
                <w:sz w:val="26"/>
                <w:szCs w:val="26"/>
              </w:rPr>
              <w:t>В.Волкова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«Есть у солнышка друзья»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«Петушок» </w:t>
            </w:r>
            <w:proofErr w:type="spellStart"/>
            <w:r w:rsidRPr="001C48C2">
              <w:rPr>
                <w:sz w:val="26"/>
                <w:szCs w:val="26"/>
              </w:rPr>
              <w:t>р.н.п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«Маша и каша» Т. Назаровой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слышать вступление, начинать петь вместе с педагогом. Не напрягать голос, петь протяжно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Произнести текст песенки как стихотворение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«Поссорились-помирились» Т. </w:t>
            </w:r>
            <w:proofErr w:type="spellStart"/>
            <w:r w:rsidRPr="001C48C2">
              <w:rPr>
                <w:sz w:val="26"/>
                <w:szCs w:val="26"/>
              </w:rPr>
              <w:t>Вилькорейской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самостоятельно менять движение в соответствии с изменением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танцевальные движения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Непосредственно образовательная деятельность № 2                                           апрель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0"/>
        <w:gridCol w:w="4769"/>
        <w:gridCol w:w="3703"/>
        <w:gridCol w:w="272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«Большая и маленькая птички»»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Учить детей импровизировать, развивать интонационный и </w:t>
            </w:r>
            <w:proofErr w:type="spellStart"/>
            <w:r w:rsidRPr="00403D85">
              <w:t>звуковысотныйй</w:t>
            </w:r>
            <w:proofErr w:type="spellEnd"/>
            <w:r w:rsidRPr="00403D85"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детьми высоким и низким звуком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«Воробушки» венгерская нар.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 </w:t>
            </w:r>
            <w:proofErr w:type="spellStart"/>
            <w:r w:rsidRPr="001C48C2">
              <w:rPr>
                <w:sz w:val="26"/>
                <w:szCs w:val="26"/>
              </w:rPr>
              <w:t>р.н</w:t>
            </w:r>
            <w:proofErr w:type="spellEnd"/>
            <w:r w:rsidRPr="001C48C2">
              <w:rPr>
                <w:sz w:val="26"/>
                <w:szCs w:val="26"/>
              </w:rPr>
              <w:t>.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реагировать на характерную музыку, учить выполнять движения с предметами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Ручки у детей </w:t>
            </w:r>
            <w:proofErr w:type="spellStart"/>
            <w:r w:rsidRPr="001C48C2">
              <w:rPr>
                <w:sz w:val="26"/>
                <w:szCs w:val="26"/>
              </w:rPr>
              <w:t>лдолжны</w:t>
            </w:r>
            <w:proofErr w:type="spellEnd"/>
            <w:r w:rsidRPr="001C48C2">
              <w:rPr>
                <w:sz w:val="26"/>
                <w:szCs w:val="26"/>
              </w:rPr>
              <w:t xml:space="preserve"> быть расслабленными, мягкими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«Ритмическая цепочка из жучков» (по аналогии с солнышками)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Большие жучки -ТА, маленькие-ТИ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Развивать чувство ритма, </w:t>
            </w:r>
            <w:proofErr w:type="spellStart"/>
            <w:r w:rsidRPr="00403D85">
              <w:t>звуковысотный</w:t>
            </w:r>
            <w:proofErr w:type="spellEnd"/>
            <w:r w:rsidRPr="00403D85"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Разучивать текст с хлопками по коленям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«Воробей» муз. А. </w:t>
            </w:r>
            <w:proofErr w:type="spellStart"/>
            <w:r w:rsidRPr="001C48C2">
              <w:rPr>
                <w:sz w:val="26"/>
                <w:szCs w:val="26"/>
              </w:rPr>
              <w:t>Руббаха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 беседа о характере музыки. Загадать загадку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«Кап-кап» муз. Ф. Финкельштейн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«Есть у солнышка друзья»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Приучать слышать вступление, начинать петь вместе с педагогом, правильно артикулируя гласные звуки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Показать иллюстрацию, соответствующую содержанию песни</w:t>
            </w:r>
          </w:p>
        </w:tc>
      </w:tr>
      <w:tr w:rsidR="0074705F" w:rsidRPr="00403D85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«Солнышко и дождик»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  <w:r w:rsidRPr="001C48C2">
              <w:rPr>
                <w:sz w:val="26"/>
                <w:szCs w:val="26"/>
              </w:rPr>
              <w:t xml:space="preserve">, Б. </w:t>
            </w:r>
            <w:proofErr w:type="spellStart"/>
            <w:r w:rsidRPr="001C48C2">
              <w:rPr>
                <w:sz w:val="26"/>
                <w:szCs w:val="26"/>
              </w:rPr>
              <w:t>Антюфеева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i/>
              </w:rPr>
            </w:pPr>
            <w:r w:rsidRPr="00403D85">
              <w:rPr>
                <w:i/>
              </w:rPr>
              <w:t>Приучать самостоятельно менять движение в соответствии с изменением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pPr>
              <w:rPr>
                <w:i/>
                <w:sz w:val="26"/>
                <w:szCs w:val="26"/>
              </w:rPr>
            </w:pPr>
            <w:r w:rsidRPr="00403D85">
              <w:rPr>
                <w:i/>
                <w:sz w:val="26"/>
                <w:szCs w:val="26"/>
              </w:rPr>
              <w:t>Объяснить правила игры, показ педагога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Непосредственно образовательная деятельность  № 3                                  апрель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3"/>
        <w:gridCol w:w="4800"/>
        <w:gridCol w:w="3739"/>
        <w:gridCol w:w="2654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«В гостях кукла Катя»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детьми высоким и низким звуком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«Большие и маленькие ноги» В. </w:t>
            </w:r>
            <w:proofErr w:type="spellStart"/>
            <w:r w:rsidRPr="001C48C2">
              <w:rPr>
                <w:sz w:val="26"/>
                <w:szCs w:val="26"/>
              </w:rPr>
              <w:t>Агафонникова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 xml:space="preserve">» </w:t>
            </w:r>
            <w:proofErr w:type="spellStart"/>
            <w:r w:rsidRPr="001C48C2">
              <w:rPr>
                <w:sz w:val="26"/>
                <w:szCs w:val="26"/>
              </w:rPr>
              <w:t>укр.</w:t>
            </w:r>
            <w:proofErr w:type="gramStart"/>
            <w:r w:rsidRPr="001C48C2">
              <w:rPr>
                <w:sz w:val="26"/>
                <w:szCs w:val="26"/>
              </w:rPr>
              <w:t>н.мелодия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Играем для куклы Кати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Бубен, треугольник, погремушки, ложки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«Резвушка» В. Волкова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Выбрать из трех разных картинок нужную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«Ладушки» </w:t>
            </w:r>
            <w:proofErr w:type="spellStart"/>
            <w:r w:rsidRPr="001C48C2">
              <w:rPr>
                <w:sz w:val="26"/>
                <w:szCs w:val="26"/>
              </w:rPr>
              <w:t>р.н.п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«Кап-кап» муз. Ф. Финкельштейн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«Где же наши ручки» Т. Ломовой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султанчиками» хорватская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самостоятельно менять движение в соответствии с изменением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403D85" w:rsidRDefault="00403D85" w:rsidP="00403D85">
      <w:pPr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Непосредственно образовательная деятельность   № 4                       апрель</w:t>
      </w:r>
    </w:p>
    <w:p w:rsidR="00403D85" w:rsidRDefault="00403D85" w:rsidP="00403D8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783"/>
        <w:gridCol w:w="3731"/>
        <w:gridCol w:w="268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«Большая и маленькая птички»»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Здороваться с детьми высоким и низким звуком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«Воробушки» венг. нар. мелодия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«Сапожки» рус.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Птички летают и клюют зернышки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Бубен, треугольник, погремушки, ложки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«Наша бабушка»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«Воробей» муз. А. </w:t>
            </w:r>
            <w:proofErr w:type="spellStart"/>
            <w:r w:rsidRPr="001C48C2">
              <w:rPr>
                <w:sz w:val="26"/>
                <w:szCs w:val="26"/>
              </w:rPr>
              <w:t>Руббаха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«Есть у солнышка друзья»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«Кап-кап» муз. Ф. Финкельштейн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«Солнышко и дождик»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самостоятельно менять движение в соответствии с изменением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Непосредственно образовательная деятельность № 5                                     апрель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780"/>
        <w:gridCol w:w="3733"/>
        <w:gridCol w:w="2683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«Доброе утро»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Каждый ребенок по-своему проговаривает приветствие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«Пройдем в ворота» («Марш» Е. Тиличеевой, «Бег»  Т. Ломовой)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«Да-да-да!»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Ритм в стихах. «Барабан»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Барабан, играть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 xml:space="preserve"> хо и громко в </w:t>
            </w:r>
            <w:proofErr w:type="spellStart"/>
            <w:r w:rsidRPr="001C48C2">
              <w:rPr>
                <w:sz w:val="26"/>
                <w:szCs w:val="26"/>
              </w:rPr>
              <w:t>соответст</w:t>
            </w:r>
            <w:proofErr w:type="spellEnd"/>
            <w:r w:rsidRPr="001C48C2">
              <w:rPr>
                <w:sz w:val="26"/>
                <w:szCs w:val="26"/>
              </w:rPr>
              <w:t>. с текстом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«Тики-так»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«Есть у солнышка друзья»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«Самолет» Л. Банниковой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Приучать самостоятельно менять движение в соответствии с изменением характера музыки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t>Вторая младшая                                        Непосредственно образовательная деятельность № 6                           апрель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3"/>
        <w:gridCol w:w="4802"/>
        <w:gridCol w:w="3721"/>
        <w:gridCol w:w="2670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«Доброе утро, птичка»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Учить детей импровизировать, развивать интонационный и </w:t>
            </w:r>
            <w:proofErr w:type="spellStart"/>
            <w:r w:rsidRPr="00403D85">
              <w:t>звуковысотныйй</w:t>
            </w:r>
            <w:proofErr w:type="spellEnd"/>
            <w:r w:rsidRPr="00403D85"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Каждый ребенок по-своему проговаривает приветствие птичке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«Ножками затопали»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«Воробушки» венг. народная мелодия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Самостоятельно изменять движения со сменой характера музыки. Учить детей импровизировать.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Следить за правильной осанкой детей, побуждать к  выполнению образных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«Ритмическая цепочка из жучков» (по аналогии с солнышками)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Большие жучки -ТА, маленькие-ТИ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Развивать чувство ритма, </w:t>
            </w:r>
            <w:proofErr w:type="spellStart"/>
            <w:r w:rsidRPr="00403D85">
              <w:t>звуковысотный</w:t>
            </w:r>
            <w:proofErr w:type="spellEnd"/>
            <w:r w:rsidRPr="00403D85"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«Воробей» муз. А. </w:t>
            </w:r>
            <w:proofErr w:type="spellStart"/>
            <w:r w:rsidRPr="001C48C2">
              <w:rPr>
                <w:sz w:val="26"/>
                <w:szCs w:val="26"/>
              </w:rPr>
              <w:t>Руббаха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эмоциональную отзывчивость на веселый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«Есть у солнышка друзья»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«Кап, кап» Ф. Финкельштейн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«Самолет» Л. Банниковой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Учить детей ориентироваться в пространстве, не наталкиваться друг на друга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            Непосредственно образовательная деятельность № 7                                апрель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774"/>
        <w:gridCol w:w="3741"/>
        <w:gridCol w:w="268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Импровизация «Кукла в гости в нам пришла»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Каждый ребенок по-своему проговаривает приветствие кукле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«Пройдем в ворота» («Марш» Е. Тиличеевой, «Бег»  Т. Ломовой)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«сапожки»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Ритм в стихах. «Барабан»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Барабан, играть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 xml:space="preserve"> хо и громко в </w:t>
            </w:r>
            <w:proofErr w:type="spellStart"/>
            <w:r w:rsidRPr="001C48C2">
              <w:rPr>
                <w:sz w:val="26"/>
                <w:szCs w:val="26"/>
              </w:rPr>
              <w:t>соответст</w:t>
            </w:r>
            <w:proofErr w:type="spellEnd"/>
            <w:r w:rsidRPr="001C48C2">
              <w:rPr>
                <w:sz w:val="26"/>
                <w:szCs w:val="26"/>
              </w:rPr>
              <w:t>. с текстом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«Мы платочки постирали»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«Березка» Р. </w:t>
            </w:r>
            <w:proofErr w:type="spellStart"/>
            <w:r w:rsidRPr="001C48C2">
              <w:rPr>
                <w:sz w:val="26"/>
                <w:szCs w:val="26"/>
              </w:rPr>
              <w:t>Рустамова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Закрепить правила хоровода. Учить детей «манипулировать» с платочками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Непосредственно образовательная деятельность   № 8                        апрель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2"/>
        <w:gridCol w:w="4769"/>
        <w:gridCol w:w="3743"/>
        <w:gridCol w:w="268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Прогулка в весенний лес. Игровое занятие строится на основе знакомого материала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«Пройдем в ворота» («Марш» Е. Тиличеевой, «Бег»  Т. Ломовой)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«Сапожки»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на музыкальных инструментах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Играть </w:t>
            </w:r>
            <w:proofErr w:type="spellStart"/>
            <w:r w:rsidRPr="001C48C2">
              <w:rPr>
                <w:sz w:val="26"/>
                <w:szCs w:val="26"/>
              </w:rPr>
              <w:t>ти</w:t>
            </w:r>
            <w:proofErr w:type="spellEnd"/>
            <w:r w:rsidRPr="001C48C2">
              <w:rPr>
                <w:sz w:val="26"/>
                <w:szCs w:val="26"/>
              </w:rPr>
              <w:t xml:space="preserve"> хо и громко в </w:t>
            </w:r>
            <w:proofErr w:type="spellStart"/>
            <w:r w:rsidRPr="001C48C2">
              <w:rPr>
                <w:sz w:val="26"/>
                <w:szCs w:val="26"/>
              </w:rPr>
              <w:t>соответст</w:t>
            </w:r>
            <w:proofErr w:type="spellEnd"/>
            <w:r w:rsidRPr="001C48C2">
              <w:rPr>
                <w:sz w:val="26"/>
                <w:szCs w:val="26"/>
              </w:rPr>
              <w:t>. с текстом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«Зайка»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«сорока-</w:t>
            </w:r>
            <w:proofErr w:type="spellStart"/>
            <w:r w:rsidRPr="001C48C2">
              <w:rPr>
                <w:sz w:val="26"/>
                <w:szCs w:val="26"/>
              </w:rPr>
              <w:t>балобока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Потешки говорить разными голосами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«Марш» Э. </w:t>
            </w:r>
            <w:proofErr w:type="spellStart"/>
            <w:r w:rsidRPr="001C48C2">
              <w:rPr>
                <w:sz w:val="26"/>
                <w:szCs w:val="26"/>
              </w:rPr>
              <w:t>Парлова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Работать над дыханием.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«Березка» Р. </w:t>
            </w:r>
            <w:proofErr w:type="spellStart"/>
            <w:r w:rsidRPr="001C48C2">
              <w:rPr>
                <w:sz w:val="26"/>
                <w:szCs w:val="26"/>
              </w:rPr>
              <w:t>Рустамова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с султанчиками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зайчиков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«Солнышко и дождик»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Закрепить правила хоровода. Учить детей «манипулировать» с платочками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№ 1                                        май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62"/>
        <w:gridCol w:w="4789"/>
        <w:gridCol w:w="3737"/>
        <w:gridCol w:w="2679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Игровая ситуация «Мишка приехал на машине»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Учить детей импровизировать, развивать интонационный и </w:t>
            </w:r>
            <w:proofErr w:type="spellStart"/>
            <w:r w:rsidRPr="00403D85">
              <w:t>звуковысотныйй</w:t>
            </w:r>
            <w:proofErr w:type="spellEnd"/>
            <w:r w:rsidRPr="00403D85"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Каждый ребенок по-своему проговаривает приветствие мишке, гудит машина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Упражнение «Топающий шаг» («Ах вы, сени») </w:t>
            </w:r>
            <w:proofErr w:type="spellStart"/>
            <w:r w:rsidRPr="00403D85">
              <w:t>р.н.м</w:t>
            </w:r>
            <w:proofErr w:type="spellEnd"/>
            <w:r w:rsidRPr="00403D85">
              <w:t>.</w:t>
            </w:r>
          </w:p>
          <w:p w:rsidR="0074705F" w:rsidRPr="00403D85" w:rsidRDefault="0074705F" w:rsidP="00925B4F">
            <w:r w:rsidRPr="00403D85">
              <w:t xml:space="preserve">Упражнение «Пружинка» </w:t>
            </w:r>
            <w:proofErr w:type="spellStart"/>
            <w:r w:rsidRPr="00403D85">
              <w:t>р.</w:t>
            </w:r>
            <w:proofErr w:type="gramStart"/>
            <w:r w:rsidRPr="00403D85">
              <w:t>н.м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Самостоятельно изменять движения со сменой характера музыки. Формировать понятие о </w:t>
            </w:r>
            <w:proofErr w:type="spellStart"/>
            <w:r w:rsidRPr="00403D85">
              <w:t>звуковысотности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Следить за правильной осанкой детей, побуждать </w:t>
            </w:r>
            <w:proofErr w:type="gramStart"/>
            <w:r w:rsidRPr="00403D85">
              <w:t>к  выполнению</w:t>
            </w:r>
            <w:proofErr w:type="gramEnd"/>
            <w:r w:rsidRPr="00403D85"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Игра «Паровоз»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Барабан, играть </w:t>
            </w:r>
            <w:proofErr w:type="spellStart"/>
            <w:r w:rsidRPr="00403D85">
              <w:t>ти</w:t>
            </w:r>
            <w:proofErr w:type="spellEnd"/>
            <w:r w:rsidRPr="00403D85">
              <w:t xml:space="preserve"> хо и громко в </w:t>
            </w:r>
            <w:proofErr w:type="spellStart"/>
            <w:r w:rsidRPr="00403D85">
              <w:t>соответст</w:t>
            </w:r>
            <w:proofErr w:type="spellEnd"/>
            <w:r w:rsidRPr="00403D85">
              <w:t>. с текстом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«Овечки»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Развивать чувство ритма, </w:t>
            </w:r>
            <w:proofErr w:type="spellStart"/>
            <w:r w:rsidRPr="00403D85">
              <w:t>звуковысотный</w:t>
            </w:r>
            <w:proofErr w:type="spellEnd"/>
            <w:r w:rsidRPr="00403D85"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Показать простую дудочку, </w:t>
            </w:r>
            <w:proofErr w:type="gramStart"/>
            <w:r w:rsidRPr="00403D85">
              <w:t>рассказать</w:t>
            </w:r>
            <w:proofErr w:type="gramEnd"/>
            <w:r w:rsidRPr="00403D85">
              <w:t xml:space="preserve"> как извлекается звук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«Мишка пришел в гости» («Мишка» М. </w:t>
            </w:r>
            <w:proofErr w:type="spellStart"/>
            <w:r w:rsidRPr="00403D85">
              <w:t>Раухвергера</w:t>
            </w:r>
            <w:proofErr w:type="spellEnd"/>
            <w:r w:rsidRPr="00403D85"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Выразительное исполнение педагога беседа о характере музыки.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Распевание, пение</w:t>
            </w:r>
          </w:p>
          <w:p w:rsidR="0074705F" w:rsidRPr="00403D85" w:rsidRDefault="0074705F" w:rsidP="00925B4F"/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 «Машина» муз. Т. </w:t>
            </w:r>
            <w:proofErr w:type="spellStart"/>
            <w:r w:rsidRPr="00403D85">
              <w:t>Попатенко</w:t>
            </w:r>
            <w:proofErr w:type="spellEnd"/>
          </w:p>
          <w:p w:rsidR="0074705F" w:rsidRPr="00403D85" w:rsidRDefault="0074705F" w:rsidP="00925B4F">
            <w:r w:rsidRPr="00403D85">
              <w:t>«Самолет» Е. Тиличеевой</w:t>
            </w:r>
          </w:p>
          <w:p w:rsidR="0074705F" w:rsidRPr="00403D85" w:rsidRDefault="0074705F" w:rsidP="00925B4F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Петь слаженно, правильно артикулируя гласные звуки. Правильно интонировать мелодию в восходящем направлении «у-у-у-у»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«Воробушки и автомобиль» М. </w:t>
            </w:r>
            <w:proofErr w:type="spellStart"/>
            <w:r w:rsidRPr="00403D85"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Отрабатывать легкий бег и четкий топающий шаг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Непосредственно образовательная деятельность  № 2                                          май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2"/>
        <w:gridCol w:w="4779"/>
        <w:gridCol w:w="3740"/>
        <w:gridCol w:w="267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«Курочка и цыплята»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Пропеть как здоровается курочка и как цыплята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«Побегали-потопали» Л. Бетховена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«Выставление ноги вперед на пятку»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коммуникативные навыки. Учить правильному выполнению танцевальных движений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Ритмические цепочки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Выложить </w:t>
            </w:r>
            <w:proofErr w:type="spellStart"/>
            <w:r w:rsidRPr="001C48C2">
              <w:rPr>
                <w:sz w:val="26"/>
                <w:szCs w:val="26"/>
              </w:rPr>
              <w:t>переснку</w:t>
            </w:r>
            <w:proofErr w:type="spellEnd"/>
            <w:r w:rsidRPr="001C48C2">
              <w:rPr>
                <w:sz w:val="26"/>
                <w:szCs w:val="26"/>
              </w:rPr>
              <w:t xml:space="preserve"> про курочку </w:t>
            </w:r>
            <w:proofErr w:type="spellStart"/>
            <w:r w:rsidRPr="001C48C2">
              <w:rPr>
                <w:sz w:val="26"/>
                <w:szCs w:val="26"/>
              </w:rPr>
              <w:t>ритмослогами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«Овечки»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Показать простую дудочку, </w:t>
            </w:r>
            <w:proofErr w:type="gramStart"/>
            <w:r w:rsidRPr="001C48C2">
              <w:rPr>
                <w:sz w:val="26"/>
                <w:szCs w:val="26"/>
              </w:rPr>
              <w:t>рассказать</w:t>
            </w:r>
            <w:proofErr w:type="gramEnd"/>
            <w:r w:rsidRPr="001C48C2">
              <w:rPr>
                <w:sz w:val="26"/>
                <w:szCs w:val="26"/>
              </w:rPr>
              <w:t xml:space="preserve"> как извлекается звук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«Курочка» Н. Любарского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Прочитать стихотворение и побеседовать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«Я иду с цветами»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«Цыплята» А.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«Машина»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Внятно произносить слова.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«Черная курица» чешская народная игра с пением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Отрабатывать легкий бег и четкий топающий шаг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74705F">
      <w:pPr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Непосредственно образовательная деятельность    № 3                                 май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1"/>
        <w:gridCol w:w="4801"/>
        <w:gridCol w:w="3735"/>
        <w:gridCol w:w="2660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«В гостях собачка Бобик»»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Поздороваться с собачкой разными голосами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«Бег с платочками» </w:t>
            </w:r>
            <w:proofErr w:type="spellStart"/>
            <w:proofErr w:type="gramStart"/>
            <w:r w:rsidRPr="001C48C2">
              <w:rPr>
                <w:sz w:val="26"/>
                <w:szCs w:val="26"/>
              </w:rPr>
              <w:t>укр.нар</w:t>
            </w:r>
            <w:proofErr w:type="gramEnd"/>
            <w:r w:rsidRPr="001C48C2">
              <w:rPr>
                <w:sz w:val="26"/>
                <w:szCs w:val="26"/>
              </w:rPr>
              <w:t>.мелодия</w:t>
            </w:r>
            <w:proofErr w:type="spellEnd"/>
            <w:r w:rsidRPr="001C48C2">
              <w:rPr>
                <w:sz w:val="26"/>
                <w:szCs w:val="26"/>
              </w:rPr>
              <w:t xml:space="preserve"> «</w:t>
            </w:r>
            <w:proofErr w:type="spellStart"/>
            <w:r w:rsidRPr="001C48C2">
              <w:rPr>
                <w:sz w:val="26"/>
                <w:szCs w:val="26"/>
              </w:rPr>
              <w:t>Стуколка</w:t>
            </w:r>
            <w:proofErr w:type="spellEnd"/>
            <w:r w:rsidRPr="001C48C2">
              <w:rPr>
                <w:sz w:val="26"/>
                <w:szCs w:val="26"/>
              </w:rPr>
              <w:t>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«Да-да-да!»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Формировать коммуникативные навыки. Учить детей самостоятельно различать двухчастную форму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Следить за правильной осанкой детей, побуждать </w:t>
            </w:r>
            <w:proofErr w:type="gramStart"/>
            <w:r w:rsidRPr="00403D85">
              <w:t>к  выполнению</w:t>
            </w:r>
            <w:proofErr w:type="gramEnd"/>
            <w:r w:rsidRPr="00403D85"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Выложить </w:t>
            </w:r>
            <w:proofErr w:type="spellStart"/>
            <w:r w:rsidRPr="00403D85">
              <w:t>переснку</w:t>
            </w:r>
            <w:proofErr w:type="spellEnd"/>
            <w:r w:rsidRPr="00403D85">
              <w:t xml:space="preserve"> про курочку </w:t>
            </w:r>
            <w:proofErr w:type="spellStart"/>
            <w:r w:rsidRPr="00403D85">
              <w:t>ритмослогами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«Сорока»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«Бабушка очки надела»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Проговаривать в различных темпах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«Колыбельная» С. </w:t>
            </w:r>
            <w:proofErr w:type="spellStart"/>
            <w:r w:rsidRPr="001C48C2">
              <w:rPr>
                <w:sz w:val="26"/>
                <w:szCs w:val="26"/>
              </w:rPr>
              <w:t>Разоренова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Прочитать стихотворение и побеседовать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«Поезд» муз. Н. </w:t>
            </w:r>
            <w:proofErr w:type="spellStart"/>
            <w:r w:rsidRPr="001C48C2">
              <w:rPr>
                <w:sz w:val="26"/>
                <w:szCs w:val="26"/>
              </w:rPr>
              <w:t>Метлова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«Машина»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Брать дыхание по фразам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«Самолет» Л. Банниковой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Отрабатывать легкий бег и ориентацию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Показ  и объяснение педагога, выполнение вместе с детьми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Непосредственно образовательная деятельность   № 4                                   май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4"/>
        <w:gridCol w:w="4769"/>
        <w:gridCol w:w="3742"/>
        <w:gridCol w:w="2681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«В гости к нам пришла лошадка»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Поздороваться с лошадкой разными голосами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«Пройдем в ворота» («Марш» Е. Тиличеевой, «Бег»  Т. Ломовой)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«Скачут лошадки» («Мой конек» чешская </w:t>
            </w:r>
            <w:proofErr w:type="spellStart"/>
            <w:r w:rsidRPr="001C48C2">
              <w:rPr>
                <w:sz w:val="26"/>
                <w:szCs w:val="26"/>
              </w:rPr>
              <w:t>н.м</w:t>
            </w:r>
            <w:proofErr w:type="spellEnd"/>
            <w:r w:rsidRPr="001C48C2">
              <w:rPr>
                <w:sz w:val="26"/>
                <w:szCs w:val="26"/>
              </w:rPr>
              <w:t>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Реагировать на контрастные изменения в музыке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Учим лошадка танцевать («Мой конек» чешская </w:t>
            </w:r>
            <w:proofErr w:type="spellStart"/>
            <w:r w:rsidRPr="001C48C2">
              <w:rPr>
                <w:sz w:val="26"/>
                <w:szCs w:val="26"/>
              </w:rPr>
              <w:t>н.м</w:t>
            </w:r>
            <w:proofErr w:type="spellEnd"/>
            <w:r w:rsidRPr="001C48C2">
              <w:rPr>
                <w:sz w:val="26"/>
                <w:szCs w:val="26"/>
              </w:rPr>
              <w:t>.)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Танцуют по показу воспитателя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«Овечки»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«Тики-так»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Желающий показывает упражнения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«Лошадка» М. Симанского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Прочитать стихотворение и побеседовать о характере музыки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«Поезд» муз. Н. </w:t>
            </w:r>
            <w:proofErr w:type="spellStart"/>
            <w:r w:rsidRPr="001C48C2">
              <w:rPr>
                <w:sz w:val="26"/>
                <w:szCs w:val="26"/>
              </w:rPr>
              <w:t>Метлова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«Машина»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«Игра с лошадкой»  И. Кишко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слаженно, правильно артикулируя гласные звуки. Петь активно и слаженно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rPr>
          <w:trHeight w:val="648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«Приседай» эстонская </w:t>
            </w:r>
            <w:proofErr w:type="spellStart"/>
            <w:r w:rsidRPr="001C48C2">
              <w:rPr>
                <w:sz w:val="26"/>
                <w:szCs w:val="26"/>
              </w:rPr>
              <w:t>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Отрабатывать танцевальное движение и ориентацию в </w:t>
            </w:r>
            <w:proofErr w:type="spellStart"/>
            <w:r w:rsidRPr="001C48C2">
              <w:rPr>
                <w:sz w:val="26"/>
                <w:szCs w:val="26"/>
              </w:rPr>
              <w:t>прространстве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Показ  и объяснение педагога, выполнение вместе с детьми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   Непосредственно образовательная деятельность  № 5                                 май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6"/>
        <w:gridCol w:w="4792"/>
        <w:gridCol w:w="3732"/>
        <w:gridCol w:w="2666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«Мишка на машине»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Учить детей импровизировать, развивать интонационный и </w:t>
            </w:r>
            <w:proofErr w:type="spellStart"/>
            <w:r w:rsidRPr="00403D85">
              <w:t>звуковысотныйй</w:t>
            </w:r>
            <w:proofErr w:type="spellEnd"/>
            <w:r w:rsidRPr="00403D85"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Здороваются с мишкой и «катаются» на машине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«Топающий шаг» («Ах вы, сени»)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«Пружинка» </w:t>
            </w:r>
            <w:proofErr w:type="spellStart"/>
            <w:r w:rsidRPr="001C48C2">
              <w:rPr>
                <w:sz w:val="26"/>
                <w:szCs w:val="26"/>
              </w:rPr>
              <w:t>р.</w:t>
            </w:r>
            <w:proofErr w:type="gramStart"/>
            <w:r w:rsidRPr="001C48C2">
              <w:rPr>
                <w:sz w:val="26"/>
                <w:szCs w:val="26"/>
              </w:rPr>
              <w:t>н.м</w:t>
            </w:r>
            <w:proofErr w:type="spellEnd"/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Самостоятельно изменять движения со сменой характера музыки. Формировать понятие о </w:t>
            </w:r>
            <w:proofErr w:type="spellStart"/>
            <w:r w:rsidRPr="00403D85">
              <w:t>звуковысотности</w:t>
            </w:r>
            <w:proofErr w:type="spellEnd"/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Игра «Паровоз»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Танцуют по показу воспитателя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«Семья»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«Две тетери»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 xml:space="preserve">Развивать чувство ритма, </w:t>
            </w:r>
            <w:proofErr w:type="spellStart"/>
            <w:r w:rsidRPr="00403D85">
              <w:t>звуковысотный</w:t>
            </w:r>
            <w:proofErr w:type="spellEnd"/>
            <w:r w:rsidRPr="00403D85"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Желающий показывает </w:t>
            </w:r>
            <w:proofErr w:type="spellStart"/>
            <w:r w:rsidRPr="001C48C2">
              <w:rPr>
                <w:sz w:val="26"/>
                <w:szCs w:val="26"/>
              </w:rPr>
              <w:t>упражн</w:t>
            </w:r>
            <w:proofErr w:type="spellEnd"/>
            <w:r w:rsidRPr="001C48C2">
              <w:rPr>
                <w:sz w:val="26"/>
                <w:szCs w:val="26"/>
              </w:rPr>
              <w:t>.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«Мишка пришел в гости» («Мишка» муз.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  <w:r w:rsidRPr="001C48C2">
              <w:rPr>
                <w:sz w:val="26"/>
                <w:szCs w:val="26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стать медвежатами и подвигаться под музыку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«Есть у солнышка друзья»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«Машина» Т. </w:t>
            </w:r>
            <w:proofErr w:type="spellStart"/>
            <w:r w:rsidRPr="001C48C2">
              <w:rPr>
                <w:sz w:val="26"/>
                <w:szCs w:val="26"/>
              </w:rPr>
              <w:t>Попатенко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Правильно артикулировать гласные звуки. Не отставать и не опережать друг друга, петь слаженно.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«Воробушки и автомобиль» М. </w:t>
            </w:r>
            <w:proofErr w:type="spellStart"/>
            <w:r w:rsidRPr="001C48C2">
              <w:rPr>
                <w:sz w:val="26"/>
                <w:szCs w:val="26"/>
              </w:rPr>
              <w:t>Раухвергера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403D85" w:rsidRDefault="0074705F" w:rsidP="00925B4F">
            <w:r w:rsidRPr="00403D85">
              <w:t>Самостоятельно реагировать на смену характера музыки. Бегать легко, используя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Руль, шапочки воробушков.</w:t>
            </w:r>
          </w:p>
        </w:tc>
      </w:tr>
    </w:tbl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Непосредственно образовательная деятельность № 6                                            май</w:t>
      </w:r>
    </w:p>
    <w:p w:rsidR="0074705F" w:rsidRDefault="0074705F" w:rsidP="0074705F">
      <w:pPr>
        <w:rPr>
          <w:b/>
        </w:rPr>
      </w:pP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2273"/>
        <w:gridCol w:w="4787"/>
        <w:gridCol w:w="3739"/>
        <w:gridCol w:w="2667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403D85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«Курочка»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Здороваются с курочкой и клюют с ней зернышки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«Побегали-потопали» Л. Бетховена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«Выставление ноги вперед на пятку»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Самостоятельно изменять движения со сменой характера музыки. Развивать умение ориентироваться в пространстве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Следить за правильной осанкой детей, побуждать </w:t>
            </w:r>
            <w:proofErr w:type="gramStart"/>
            <w:r w:rsidRPr="001C48C2">
              <w:rPr>
                <w:sz w:val="26"/>
                <w:szCs w:val="26"/>
              </w:rPr>
              <w:t>к  выполнению</w:t>
            </w:r>
            <w:proofErr w:type="gramEnd"/>
            <w:r w:rsidRPr="001C48C2">
              <w:rPr>
                <w:sz w:val="26"/>
                <w:szCs w:val="26"/>
              </w:rPr>
              <w:t xml:space="preserve"> танцев. движений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Ритмическая цепочка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Выложить песенку курочки на </w:t>
            </w:r>
            <w:proofErr w:type="spellStart"/>
            <w:r w:rsidRPr="001C48C2">
              <w:rPr>
                <w:sz w:val="26"/>
                <w:szCs w:val="26"/>
              </w:rPr>
              <w:t>фланелеграфе</w:t>
            </w:r>
            <w:proofErr w:type="spellEnd"/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«Овечки»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«Коза»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Желающий показывает </w:t>
            </w:r>
            <w:proofErr w:type="spellStart"/>
            <w:r w:rsidRPr="001C48C2">
              <w:rPr>
                <w:sz w:val="26"/>
                <w:szCs w:val="26"/>
              </w:rPr>
              <w:t>упражн</w:t>
            </w:r>
            <w:proofErr w:type="spellEnd"/>
            <w:r w:rsidRPr="001C48C2">
              <w:rPr>
                <w:sz w:val="26"/>
                <w:szCs w:val="26"/>
              </w:rPr>
              <w:t>.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«Курочка» Н. Любарского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«Ко-ко-ко» Польская </w:t>
            </w:r>
            <w:proofErr w:type="spellStart"/>
            <w:r w:rsidRPr="001C48C2">
              <w:rPr>
                <w:sz w:val="26"/>
                <w:szCs w:val="26"/>
              </w:rPr>
              <w:t>н.п</w:t>
            </w:r>
            <w:proofErr w:type="spellEnd"/>
            <w:r w:rsidRPr="001C48C2">
              <w:rPr>
                <w:sz w:val="26"/>
                <w:szCs w:val="26"/>
              </w:rPr>
              <w:t>. (июнь)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бодрый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стать курочками и подвигаться под музыку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«Цыплята» А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«Есть у солнышка друзья»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«Петушок» </w:t>
            </w:r>
            <w:proofErr w:type="spellStart"/>
            <w:r w:rsidRPr="001C48C2">
              <w:rPr>
                <w:sz w:val="26"/>
                <w:szCs w:val="26"/>
              </w:rPr>
              <w:t>р.</w:t>
            </w:r>
            <w:proofErr w:type="gramStart"/>
            <w:r w:rsidRPr="001C48C2">
              <w:rPr>
                <w:sz w:val="26"/>
                <w:szCs w:val="26"/>
              </w:rPr>
              <w:t>н.прибаутка</w:t>
            </w:r>
            <w:proofErr w:type="spellEnd"/>
            <w:proofErr w:type="gram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Правильно артикулировать гласные звуки. Не отставать и не опережать друг друга, петь слаженно.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«Черная курица» чешская ню игра с пением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выразительно передавать образ курицы. Бегать легко, используя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 игру можно включить и петушка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Повторить 2-3 раза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  <w:r>
        <w:rPr>
          <w:b/>
        </w:rPr>
        <w:t>Вторая младшая группа                               Непосредственно образовательная деятельность № 7                                             май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3"/>
        <w:gridCol w:w="4804"/>
        <w:gridCol w:w="3738"/>
        <w:gridCol w:w="2652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«Собачка пришла в гости»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Здороваются с собачкой по-собачьи и по -человечески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«Мячики» муз. М. </w:t>
            </w:r>
            <w:proofErr w:type="spellStart"/>
            <w:r w:rsidRPr="001C48C2">
              <w:rPr>
                <w:sz w:val="26"/>
                <w:szCs w:val="26"/>
              </w:rPr>
              <w:t>Сатулиной</w:t>
            </w:r>
            <w:proofErr w:type="spellEnd"/>
            <w:r w:rsidRPr="001C48C2">
              <w:rPr>
                <w:sz w:val="26"/>
                <w:szCs w:val="26"/>
              </w:rPr>
              <w:t xml:space="preserve"> 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Упражнение «Спокойная ходьба и кружение» </w:t>
            </w:r>
            <w:proofErr w:type="spellStart"/>
            <w:r w:rsidRPr="001C48C2">
              <w:rPr>
                <w:sz w:val="26"/>
                <w:szCs w:val="26"/>
              </w:rPr>
              <w:t>р.н.м</w:t>
            </w:r>
            <w:proofErr w:type="spellEnd"/>
            <w:r w:rsidRPr="001C48C2">
              <w:rPr>
                <w:sz w:val="26"/>
                <w:szCs w:val="26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легко бегать и прыгать, держать спину прямо. Не наталкиваться друг на друга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выполняется с платочками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Ритмическая цепочка из солнышка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 собачки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Выложить </w:t>
            </w:r>
            <w:proofErr w:type="spellStart"/>
            <w:r w:rsidRPr="001C48C2">
              <w:rPr>
                <w:sz w:val="26"/>
                <w:szCs w:val="26"/>
              </w:rPr>
              <w:t>большые</w:t>
            </w:r>
            <w:proofErr w:type="spellEnd"/>
            <w:r w:rsidRPr="001C48C2">
              <w:rPr>
                <w:sz w:val="26"/>
                <w:szCs w:val="26"/>
              </w:rPr>
              <w:t xml:space="preserve"> солнышки – ТА и маленькие - ТИ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«Кот Мурлыка»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«Жук» (июнь)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Желающий показывает </w:t>
            </w:r>
            <w:proofErr w:type="spellStart"/>
            <w:r w:rsidRPr="001C48C2">
              <w:rPr>
                <w:sz w:val="26"/>
                <w:szCs w:val="26"/>
              </w:rPr>
              <w:t>упражн</w:t>
            </w:r>
            <w:proofErr w:type="spellEnd"/>
            <w:r w:rsidRPr="001C48C2">
              <w:rPr>
                <w:sz w:val="26"/>
                <w:szCs w:val="26"/>
              </w:rPr>
              <w:t>.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«Колыбельная» С. </w:t>
            </w:r>
            <w:proofErr w:type="spellStart"/>
            <w:r w:rsidRPr="001C48C2">
              <w:rPr>
                <w:sz w:val="26"/>
                <w:szCs w:val="26"/>
              </w:rPr>
              <w:t>Разоренова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спокойный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покачать собачку кому-либо из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«Цыплята» А Филиппенко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«Поезд» Н. </w:t>
            </w:r>
            <w:proofErr w:type="spellStart"/>
            <w:r w:rsidRPr="001C48C2">
              <w:rPr>
                <w:sz w:val="26"/>
                <w:szCs w:val="26"/>
              </w:rPr>
              <w:t>Метлова</w:t>
            </w:r>
            <w:proofErr w:type="spellEnd"/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Правильно артикулировать гласные звуки. Не отставать и не опережать друг друга, петь слаженно.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«Пляска с платочком» Е. Тиличеевой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выразительно передавать образ курицы. Бегать легко, используя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Петь и выполнять движения по тексту песни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403D85">
      <w:pPr>
        <w:jc w:val="center"/>
        <w:rPr>
          <w:b/>
        </w:rPr>
      </w:pPr>
      <w:r>
        <w:rPr>
          <w:b/>
        </w:rPr>
        <w:lastRenderedPageBreak/>
        <w:t>Вторая младшая группа                            Непосредственно образовательная деятельность  № 8                                            май</w:t>
      </w:r>
    </w:p>
    <w:p w:rsidR="0074705F" w:rsidRDefault="0074705F" w:rsidP="0074705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2272"/>
        <w:gridCol w:w="4787"/>
        <w:gridCol w:w="3733"/>
        <w:gridCol w:w="2675"/>
      </w:tblGrid>
      <w:tr w:rsidR="0074705F" w:rsidRPr="001C48C2" w:rsidTr="00925B4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Раздел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Репертуар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  <w:r w:rsidRPr="001C48C2">
              <w:rPr>
                <w:sz w:val="28"/>
                <w:szCs w:val="28"/>
              </w:rPr>
              <w:t>Методы и приемы</w:t>
            </w:r>
          </w:p>
          <w:p w:rsidR="0074705F" w:rsidRPr="001C48C2" w:rsidRDefault="0074705F" w:rsidP="00925B4F">
            <w:pPr>
              <w:jc w:val="center"/>
              <w:rPr>
                <w:sz w:val="28"/>
                <w:szCs w:val="28"/>
              </w:rPr>
            </w:pPr>
          </w:p>
        </w:tc>
      </w:tr>
      <w:tr w:rsidR="0074705F" w:rsidRPr="001C48C2" w:rsidTr="00925B4F">
        <w:trPr>
          <w:trHeight w:val="66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Приветствие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Игровая ситуация «Поздоровайся со всеми»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Учить детей импровизировать, развивать интонационный и </w:t>
            </w:r>
            <w:proofErr w:type="spellStart"/>
            <w:r w:rsidRPr="001C48C2">
              <w:rPr>
                <w:sz w:val="26"/>
                <w:szCs w:val="26"/>
              </w:rPr>
              <w:t>звуковысотныйй</w:t>
            </w:r>
            <w:proofErr w:type="spellEnd"/>
            <w:r w:rsidRPr="001C48C2">
              <w:rPr>
                <w:sz w:val="26"/>
                <w:szCs w:val="26"/>
              </w:rPr>
              <w:t xml:space="preserve"> слух, умение интонировать на одном звуке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Дети придумывают свое приветствие (модно как животное)</w:t>
            </w:r>
          </w:p>
        </w:tc>
      </w:tr>
      <w:tr w:rsidR="0074705F" w:rsidRPr="001C48C2" w:rsidTr="00925B4F">
        <w:trPr>
          <w:trHeight w:val="10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Музыкально-ритмические движения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«Всадники и лошадки»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Упражнение «Кружение в шаге»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легко бегать и прыгать, держать спину прямо. Не наталкиваться друг на друга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Выполнение упражнения  по подгруппам</w:t>
            </w:r>
          </w:p>
        </w:tc>
      </w:tr>
      <w:tr w:rsidR="0074705F" w:rsidRPr="001C48C2" w:rsidTr="00925B4F">
        <w:trPr>
          <w:trHeight w:val="401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Развитие чувства ритма, музицирование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«Играем для лошадки»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чувство ритма, память, закрепление долгих и коротких звуков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Каждому раздать инструменты (бубны, ложки, треугольники, колокольчики)</w:t>
            </w:r>
          </w:p>
        </w:tc>
      </w:tr>
      <w:tr w:rsidR="0074705F" w:rsidRPr="001C48C2" w:rsidTr="00925B4F">
        <w:trPr>
          <w:trHeight w:val="933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Пальчиковая гимнастика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«Жук»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«Овечки»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Развивать чувство ритма, </w:t>
            </w:r>
            <w:proofErr w:type="spellStart"/>
            <w:r w:rsidRPr="001C48C2">
              <w:rPr>
                <w:sz w:val="26"/>
                <w:szCs w:val="26"/>
              </w:rPr>
              <w:t>звуковысотный</w:t>
            </w:r>
            <w:proofErr w:type="spellEnd"/>
            <w:r w:rsidRPr="001C48C2">
              <w:rPr>
                <w:sz w:val="26"/>
                <w:szCs w:val="26"/>
              </w:rPr>
              <w:t xml:space="preserve"> слух, интонационную выразительность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Желающий показывает </w:t>
            </w:r>
            <w:proofErr w:type="spellStart"/>
            <w:r w:rsidRPr="001C48C2">
              <w:rPr>
                <w:sz w:val="26"/>
                <w:szCs w:val="26"/>
              </w:rPr>
              <w:t>упражн</w:t>
            </w:r>
            <w:proofErr w:type="spellEnd"/>
            <w:r w:rsidRPr="001C48C2">
              <w:rPr>
                <w:sz w:val="26"/>
                <w:szCs w:val="26"/>
              </w:rPr>
              <w:t>. перед другими детьми</w:t>
            </w:r>
          </w:p>
        </w:tc>
      </w:tr>
      <w:tr w:rsidR="0074705F" w:rsidRPr="001C48C2" w:rsidTr="00925B4F">
        <w:trPr>
          <w:trHeight w:val="528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Слушание музыки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«Лошадка» М. Симанского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Развивать эмоциональную отзывчивость на спокойный характер пьесы, развивать образное мышление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Предложить покачать собачку кому-либо из детей</w:t>
            </w:r>
          </w:p>
        </w:tc>
      </w:tr>
      <w:tr w:rsidR="0074705F" w:rsidRPr="001C48C2" w:rsidTr="00925B4F"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Распевание, пение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 Игра с лошадкой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«Машина» Е. Тиличеевой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Правильно артикулировать гласные звуки. Не отставать и не опережать друг друга, петь слаженно.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Выполнять несложные образные движения</w:t>
            </w:r>
          </w:p>
        </w:tc>
      </w:tr>
      <w:tr w:rsidR="0074705F" w:rsidRPr="001C48C2" w:rsidTr="00925B4F"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Пляска, игра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«Лошадки скачут» В. Витлина</w:t>
            </w:r>
          </w:p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 xml:space="preserve">«Веселый танец» М. </w:t>
            </w:r>
            <w:proofErr w:type="spellStart"/>
            <w:r w:rsidRPr="001C48C2">
              <w:rPr>
                <w:sz w:val="26"/>
                <w:szCs w:val="26"/>
              </w:rPr>
              <w:t>Сатулиной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Учить выразительно передавать образ лошадки. Пытаться скакать прямым галопом, используя все пространство зала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05F" w:rsidRPr="001C48C2" w:rsidRDefault="0074705F" w:rsidP="00925B4F">
            <w:pPr>
              <w:rPr>
                <w:sz w:val="26"/>
                <w:szCs w:val="26"/>
              </w:rPr>
            </w:pPr>
            <w:r w:rsidRPr="001C48C2">
              <w:rPr>
                <w:sz w:val="26"/>
                <w:szCs w:val="26"/>
              </w:rPr>
              <w:t>Рассмотреть картинку «Лошадки в загоне», имитировать скачущую лошадку</w:t>
            </w:r>
          </w:p>
        </w:tc>
      </w:tr>
    </w:tbl>
    <w:p w:rsidR="0074705F" w:rsidRDefault="0074705F" w:rsidP="0074705F">
      <w:pPr>
        <w:jc w:val="center"/>
        <w:rPr>
          <w:b/>
        </w:rPr>
      </w:pPr>
    </w:p>
    <w:p w:rsidR="0074705F" w:rsidRDefault="0074705F" w:rsidP="0074705F">
      <w:pPr>
        <w:jc w:val="center"/>
        <w:rPr>
          <w:b/>
        </w:rPr>
      </w:pPr>
    </w:p>
    <w:p w:rsidR="00014DCD" w:rsidRDefault="00014DCD"/>
    <w:sectPr w:rsidR="00014DCD" w:rsidSect="00FB7A0A">
      <w:pgSz w:w="16838" w:h="11906" w:orient="landscape"/>
      <w:pgMar w:top="56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41F" w:rsidRDefault="00F3241F" w:rsidP="00FB7A0A">
      <w:r>
        <w:separator/>
      </w:r>
    </w:p>
  </w:endnote>
  <w:endnote w:type="continuationSeparator" w:id="0">
    <w:p w:rsidR="00F3241F" w:rsidRDefault="00F3241F" w:rsidP="00FB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41F" w:rsidRDefault="00F3241F" w:rsidP="00FB7A0A">
      <w:r>
        <w:separator/>
      </w:r>
    </w:p>
  </w:footnote>
  <w:footnote w:type="continuationSeparator" w:id="0">
    <w:p w:rsidR="00F3241F" w:rsidRDefault="00F3241F" w:rsidP="00FB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5F"/>
    <w:rsid w:val="00014DCD"/>
    <w:rsid w:val="00403D85"/>
    <w:rsid w:val="005719BF"/>
    <w:rsid w:val="0074705F"/>
    <w:rsid w:val="00850C14"/>
    <w:rsid w:val="00F3241F"/>
    <w:rsid w:val="00FB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0009C-0E42-4092-8BDF-7356B22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rsid w:val="00747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FB7A0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B7A0A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FB7A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B7A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FB7A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B7A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73</Pages>
  <Words>16457</Words>
  <Characters>93806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111</cp:lastModifiedBy>
  <cp:revision>2</cp:revision>
  <cp:lastPrinted>2001-12-31T18:57:00Z</cp:lastPrinted>
  <dcterms:created xsi:type="dcterms:W3CDTF">2021-05-27T05:36:00Z</dcterms:created>
  <dcterms:modified xsi:type="dcterms:W3CDTF">2021-05-27T05:36:00Z</dcterms:modified>
</cp:coreProperties>
</file>